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A7F0" w14:textId="77777777" w:rsidR="00C601D0" w:rsidRDefault="00C601D0" w:rsidP="00C601D0">
      <w:pPr>
        <w:rPr>
          <w:rFonts w:ascii="Times New Roman" w:hAnsi="Times New Roman"/>
        </w:rPr>
      </w:pPr>
    </w:p>
    <w:p w14:paraId="1E349102" w14:textId="77777777" w:rsidR="008A13D5" w:rsidRPr="005349B9" w:rsidRDefault="00D17E2E" w:rsidP="00D17E2E">
      <w:pPr>
        <w:ind w:firstLine="720"/>
        <w:rPr>
          <w:rFonts w:ascii="Times New Roman" w:hAnsi="Times New Roman"/>
        </w:rPr>
      </w:pPr>
      <w:r>
        <w:rPr>
          <w:rFonts w:ascii="Times New Roman" w:hAnsi="Times New Roman"/>
        </w:rPr>
        <w:t xml:space="preserve">                                                      </w:t>
      </w:r>
      <w:r w:rsidR="008B7580">
        <w:rPr>
          <w:rFonts w:ascii="Times New Roman" w:hAnsi="Times New Roman"/>
        </w:rPr>
        <w:t xml:space="preserve">       </w:t>
      </w:r>
      <w:r w:rsidR="008A13D5" w:rsidRPr="005349B9">
        <w:rPr>
          <w:rFonts w:ascii="Times New Roman" w:hAnsi="Times New Roman"/>
        </w:rPr>
        <w:t>CITY OF SHINER CITY COUNCIL MEETING</w:t>
      </w:r>
    </w:p>
    <w:p w14:paraId="61ABC600" w14:textId="77777777" w:rsidR="00AF7097" w:rsidRPr="005349B9" w:rsidRDefault="008A13D5" w:rsidP="00D17E2E">
      <w:pPr>
        <w:jc w:val="center"/>
        <w:rPr>
          <w:rFonts w:ascii="Times New Roman" w:hAnsi="Times New Roman"/>
        </w:rPr>
      </w:pPr>
      <w:r w:rsidRPr="005349B9">
        <w:rPr>
          <w:rFonts w:ascii="Times New Roman" w:hAnsi="Times New Roman"/>
        </w:rPr>
        <w:t xml:space="preserve">MINUTES AND CERTIFIED </w:t>
      </w:r>
      <w:r w:rsidR="00AF7097" w:rsidRPr="005349B9">
        <w:rPr>
          <w:rFonts w:ascii="Times New Roman" w:hAnsi="Times New Roman"/>
        </w:rPr>
        <w:t>AGENDA</w:t>
      </w:r>
    </w:p>
    <w:p w14:paraId="15D7EAC2" w14:textId="77777777" w:rsidR="001B292F" w:rsidRPr="005349B9" w:rsidRDefault="00451BEC" w:rsidP="00D17E2E">
      <w:pPr>
        <w:jc w:val="center"/>
        <w:rPr>
          <w:rFonts w:ascii="Times New Roman" w:hAnsi="Times New Roman"/>
        </w:rPr>
      </w:pPr>
      <w:proofErr w:type="spellStart"/>
      <w:r w:rsidRPr="005349B9">
        <w:rPr>
          <w:rFonts w:ascii="Times New Roman" w:hAnsi="Times New Roman"/>
        </w:rPr>
        <w:t>Hoffie</w:t>
      </w:r>
      <w:proofErr w:type="spellEnd"/>
      <w:r w:rsidRPr="005349B9">
        <w:rPr>
          <w:rFonts w:ascii="Times New Roman" w:hAnsi="Times New Roman"/>
        </w:rPr>
        <w:t xml:space="preserve"> and Lank Wolters Shiner Public Library </w:t>
      </w:r>
    </w:p>
    <w:p w14:paraId="1755D884" w14:textId="2F247EF6" w:rsidR="00AF7097" w:rsidRPr="005349B9" w:rsidRDefault="00536F12" w:rsidP="00D17E2E">
      <w:pPr>
        <w:jc w:val="center"/>
        <w:rPr>
          <w:rFonts w:ascii="Times New Roman" w:hAnsi="Times New Roman"/>
        </w:rPr>
      </w:pPr>
      <w:r w:rsidRPr="005349B9">
        <w:rPr>
          <w:rFonts w:ascii="Times New Roman" w:hAnsi="Times New Roman"/>
        </w:rPr>
        <w:t>Regular</w:t>
      </w:r>
      <w:r w:rsidR="001B292F" w:rsidRPr="005349B9">
        <w:rPr>
          <w:rFonts w:ascii="Times New Roman" w:hAnsi="Times New Roman"/>
        </w:rPr>
        <w:t xml:space="preserve"> Council Meeting</w:t>
      </w:r>
      <w:r w:rsidR="00AF7097" w:rsidRPr="005349B9">
        <w:rPr>
          <w:rFonts w:ascii="Times New Roman" w:hAnsi="Times New Roman"/>
        </w:rPr>
        <w:t>,</w:t>
      </w:r>
      <w:r w:rsidR="001B292F" w:rsidRPr="005349B9">
        <w:rPr>
          <w:rFonts w:ascii="Times New Roman" w:hAnsi="Times New Roman"/>
        </w:rPr>
        <w:t xml:space="preserve"> </w:t>
      </w:r>
      <w:r w:rsidR="003E6A76" w:rsidRPr="005349B9">
        <w:rPr>
          <w:rFonts w:ascii="Times New Roman" w:hAnsi="Times New Roman"/>
        </w:rPr>
        <w:t>April 3</w:t>
      </w:r>
      <w:r w:rsidR="00D05EBD" w:rsidRPr="005349B9">
        <w:rPr>
          <w:rFonts w:ascii="Times New Roman" w:hAnsi="Times New Roman"/>
        </w:rPr>
        <w:t>,</w:t>
      </w:r>
      <w:r w:rsidR="00AF7097" w:rsidRPr="005349B9">
        <w:rPr>
          <w:rFonts w:ascii="Times New Roman" w:hAnsi="Times New Roman"/>
        </w:rPr>
        <w:t xml:space="preserve"> </w:t>
      </w:r>
      <w:r w:rsidR="00D17E2E" w:rsidRPr="005349B9">
        <w:rPr>
          <w:rFonts w:ascii="Times New Roman" w:hAnsi="Times New Roman"/>
        </w:rPr>
        <w:t>202</w:t>
      </w:r>
      <w:r w:rsidR="009E4788" w:rsidRPr="005349B9">
        <w:rPr>
          <w:rFonts w:ascii="Times New Roman" w:hAnsi="Times New Roman"/>
        </w:rPr>
        <w:t>3</w:t>
      </w:r>
    </w:p>
    <w:p w14:paraId="535FF0BB" w14:textId="77777777" w:rsidR="00F270D6" w:rsidRPr="005349B9" w:rsidRDefault="00451BEC" w:rsidP="00D17E2E">
      <w:pPr>
        <w:jc w:val="center"/>
        <w:rPr>
          <w:rFonts w:ascii="Times New Roman" w:hAnsi="Times New Roman"/>
        </w:rPr>
      </w:pPr>
      <w:r w:rsidRPr="005349B9">
        <w:rPr>
          <w:rFonts w:ascii="Times New Roman" w:hAnsi="Times New Roman"/>
        </w:rPr>
        <w:t>115 E. Wolters/2</w:t>
      </w:r>
      <w:r w:rsidRPr="005349B9">
        <w:rPr>
          <w:rFonts w:ascii="Times New Roman" w:hAnsi="Times New Roman"/>
          <w:vertAlign w:val="superscript"/>
        </w:rPr>
        <w:t>nd</w:t>
      </w:r>
      <w:r w:rsidRPr="005349B9">
        <w:rPr>
          <w:rFonts w:ascii="Times New Roman" w:hAnsi="Times New Roman"/>
        </w:rPr>
        <w:t xml:space="preserve"> Street, Shiner, TX</w:t>
      </w:r>
    </w:p>
    <w:p w14:paraId="22A3194A" w14:textId="77777777" w:rsidR="007C3CB5" w:rsidRPr="005349B9" w:rsidRDefault="007C3CB5" w:rsidP="007C3CB5">
      <w:pPr>
        <w:jc w:val="center"/>
        <w:rPr>
          <w:rFonts w:ascii="Times New Roman" w:hAnsi="Times New Roman"/>
        </w:rPr>
      </w:pPr>
    </w:p>
    <w:p w14:paraId="660E002D" w14:textId="77777777" w:rsidR="00B42E97" w:rsidRPr="005349B9" w:rsidRDefault="00B42E97" w:rsidP="00B42E97">
      <w:pPr>
        <w:outlineLvl w:val="0"/>
        <w:rPr>
          <w:rFonts w:ascii="Times New Roman" w:hAnsi="Times New Roman"/>
        </w:rPr>
      </w:pPr>
      <w:r w:rsidRPr="005349B9">
        <w:rPr>
          <w:rFonts w:ascii="Times New Roman" w:hAnsi="Times New Roman"/>
          <w:b/>
          <w:bCs/>
        </w:rPr>
        <w:t xml:space="preserve">1.) </w:t>
      </w:r>
      <w:r w:rsidRPr="005349B9">
        <w:rPr>
          <w:rFonts w:ascii="Times New Roman" w:hAnsi="Times New Roman"/>
          <w:b/>
          <w:bCs/>
          <w:u w:val="single"/>
        </w:rPr>
        <w:t xml:space="preserve">CALL TO </w:t>
      </w:r>
      <w:r w:rsidR="008A13D5" w:rsidRPr="005349B9">
        <w:rPr>
          <w:rFonts w:ascii="Times New Roman" w:hAnsi="Times New Roman"/>
          <w:b/>
          <w:bCs/>
          <w:u w:val="single"/>
        </w:rPr>
        <w:t xml:space="preserve">ORDER </w:t>
      </w:r>
      <w:r w:rsidR="00451BEC" w:rsidRPr="005349B9">
        <w:rPr>
          <w:rFonts w:ascii="Times New Roman" w:hAnsi="Times New Roman"/>
        </w:rPr>
        <w:t>Mayor Hilscher called the meeting to order at 6:00 p.m.</w:t>
      </w:r>
    </w:p>
    <w:p w14:paraId="4229A573" w14:textId="77777777" w:rsidR="00B42E97" w:rsidRPr="005349B9" w:rsidRDefault="00B42E97" w:rsidP="00B42E97">
      <w:pPr>
        <w:outlineLvl w:val="0"/>
        <w:rPr>
          <w:rFonts w:ascii="Times New Roman" w:hAnsi="Times New Roman"/>
          <w:u w:val="single"/>
        </w:rPr>
      </w:pPr>
    </w:p>
    <w:p w14:paraId="52BD0438" w14:textId="77777777" w:rsidR="00B42E97" w:rsidRPr="005349B9" w:rsidRDefault="00B42E97" w:rsidP="00B42E97">
      <w:pPr>
        <w:outlineLvl w:val="0"/>
        <w:rPr>
          <w:rFonts w:ascii="Times New Roman" w:hAnsi="Times New Roman"/>
        </w:rPr>
      </w:pPr>
      <w:r w:rsidRPr="005349B9">
        <w:rPr>
          <w:rFonts w:ascii="Times New Roman" w:hAnsi="Times New Roman"/>
          <w:b/>
          <w:bCs/>
        </w:rPr>
        <w:t xml:space="preserve">2.) </w:t>
      </w:r>
      <w:r w:rsidRPr="005349B9">
        <w:rPr>
          <w:rFonts w:ascii="Times New Roman" w:hAnsi="Times New Roman"/>
          <w:b/>
          <w:bCs/>
          <w:u w:val="single"/>
        </w:rPr>
        <w:t xml:space="preserve">PLEDGE OF </w:t>
      </w:r>
      <w:r w:rsidR="008A13D5" w:rsidRPr="005349B9">
        <w:rPr>
          <w:rFonts w:ascii="Times New Roman" w:hAnsi="Times New Roman"/>
          <w:b/>
          <w:bCs/>
          <w:u w:val="single"/>
        </w:rPr>
        <w:t>ALLEGIANCE</w:t>
      </w:r>
      <w:r w:rsidR="008A13D5" w:rsidRPr="005349B9">
        <w:rPr>
          <w:rFonts w:ascii="Times New Roman" w:hAnsi="Times New Roman"/>
        </w:rPr>
        <w:t xml:space="preserve"> Mayor Fred Hilscher led the Pledge of Allegiance.</w:t>
      </w:r>
    </w:p>
    <w:p w14:paraId="3857B136" w14:textId="77777777" w:rsidR="00B42E97" w:rsidRPr="005349B9" w:rsidRDefault="00B42E97" w:rsidP="00B42E97">
      <w:pPr>
        <w:outlineLvl w:val="0"/>
        <w:rPr>
          <w:rFonts w:ascii="Times New Roman" w:hAnsi="Times New Roman"/>
          <w:b/>
          <w:bCs/>
          <w:u w:val="single"/>
        </w:rPr>
      </w:pPr>
    </w:p>
    <w:p w14:paraId="1736286E" w14:textId="77777777" w:rsidR="00B42E97" w:rsidRPr="005349B9" w:rsidRDefault="00B42E97" w:rsidP="00B42E97">
      <w:pPr>
        <w:outlineLvl w:val="0"/>
        <w:rPr>
          <w:rFonts w:ascii="Times New Roman" w:hAnsi="Times New Roman"/>
        </w:rPr>
      </w:pPr>
      <w:r w:rsidRPr="005349B9">
        <w:rPr>
          <w:rFonts w:ascii="Times New Roman" w:hAnsi="Times New Roman"/>
          <w:b/>
          <w:bCs/>
        </w:rPr>
        <w:t xml:space="preserve">3.) </w:t>
      </w:r>
      <w:r w:rsidRPr="005349B9">
        <w:rPr>
          <w:rFonts w:ascii="Times New Roman" w:hAnsi="Times New Roman"/>
          <w:b/>
          <w:bCs/>
          <w:u w:val="single"/>
        </w:rPr>
        <w:t>INVOCATION</w:t>
      </w:r>
      <w:r w:rsidR="00316504" w:rsidRPr="005349B9">
        <w:rPr>
          <w:rFonts w:ascii="Times New Roman" w:hAnsi="Times New Roman"/>
          <w:b/>
          <w:bCs/>
          <w:u w:val="single"/>
        </w:rPr>
        <w:t xml:space="preserve"> </w:t>
      </w:r>
      <w:r w:rsidR="00316504" w:rsidRPr="005349B9">
        <w:rPr>
          <w:rFonts w:ascii="Times New Roman" w:hAnsi="Times New Roman"/>
        </w:rPr>
        <w:t xml:space="preserve">– </w:t>
      </w:r>
      <w:r w:rsidR="00D17E2E" w:rsidRPr="005349B9">
        <w:rPr>
          <w:rFonts w:ascii="Times New Roman" w:hAnsi="Times New Roman"/>
        </w:rPr>
        <w:t xml:space="preserve">Councilperson </w:t>
      </w:r>
      <w:r w:rsidR="001E3B75" w:rsidRPr="005349B9">
        <w:rPr>
          <w:rFonts w:ascii="Times New Roman" w:hAnsi="Times New Roman"/>
        </w:rPr>
        <w:t>David Schroeder</w:t>
      </w:r>
      <w:r w:rsidR="00D17E2E" w:rsidRPr="005349B9">
        <w:rPr>
          <w:rFonts w:ascii="Times New Roman" w:hAnsi="Times New Roman"/>
        </w:rPr>
        <w:t xml:space="preserve"> led the invocation.</w:t>
      </w:r>
      <w:r w:rsidR="008A13D5" w:rsidRPr="005349B9">
        <w:rPr>
          <w:rFonts w:ascii="Times New Roman" w:hAnsi="Times New Roman"/>
        </w:rPr>
        <w:t xml:space="preserve"> </w:t>
      </w:r>
    </w:p>
    <w:p w14:paraId="13B9C633" w14:textId="77777777" w:rsidR="00B42E97" w:rsidRPr="005349B9" w:rsidRDefault="00B42E97" w:rsidP="00B42E97">
      <w:pPr>
        <w:outlineLvl w:val="0"/>
        <w:rPr>
          <w:rFonts w:ascii="Times New Roman" w:hAnsi="Times New Roman"/>
          <w:b/>
          <w:bCs/>
          <w:u w:val="single"/>
        </w:rPr>
      </w:pPr>
    </w:p>
    <w:p w14:paraId="58F55BE2" w14:textId="77777777" w:rsidR="00F52B91" w:rsidRPr="005349B9" w:rsidRDefault="00D17E2E" w:rsidP="00F52B91">
      <w:pPr>
        <w:outlineLvl w:val="0"/>
        <w:rPr>
          <w:rFonts w:ascii="Times New Roman" w:hAnsi="Times New Roman"/>
          <w:b/>
          <w:bCs/>
          <w:u w:val="single"/>
        </w:rPr>
      </w:pPr>
      <w:r w:rsidRPr="005349B9">
        <w:rPr>
          <w:rFonts w:ascii="Times New Roman" w:hAnsi="Times New Roman"/>
          <w:b/>
          <w:bCs/>
        </w:rPr>
        <w:t>4</w:t>
      </w:r>
      <w:r w:rsidR="00B42E97" w:rsidRPr="005349B9">
        <w:rPr>
          <w:rFonts w:ascii="Times New Roman" w:hAnsi="Times New Roman"/>
          <w:b/>
          <w:bCs/>
        </w:rPr>
        <w:t xml:space="preserve">.) </w:t>
      </w:r>
      <w:r w:rsidR="00B42E97" w:rsidRPr="005349B9">
        <w:rPr>
          <w:rFonts w:ascii="Times New Roman" w:hAnsi="Times New Roman"/>
          <w:b/>
          <w:bCs/>
          <w:u w:val="single"/>
        </w:rPr>
        <w:t>ROLL CALL</w:t>
      </w:r>
    </w:p>
    <w:p w14:paraId="57D2C045" w14:textId="1CEC196B" w:rsidR="00F52B91" w:rsidRPr="005349B9" w:rsidRDefault="00F7316C" w:rsidP="00F52B91">
      <w:pPr>
        <w:ind w:left="720" w:firstLine="720"/>
        <w:outlineLvl w:val="0"/>
        <w:rPr>
          <w:rFonts w:ascii="Times New Roman" w:hAnsi="Times New Roman"/>
        </w:rPr>
      </w:pPr>
      <w:r w:rsidRPr="005349B9">
        <w:rPr>
          <w:rFonts w:ascii="Times New Roman" w:hAnsi="Times New Roman"/>
        </w:rPr>
        <w:t>PRESENT</w:t>
      </w:r>
      <w:r w:rsidR="00F52B91" w:rsidRPr="005349B9">
        <w:rPr>
          <w:rFonts w:ascii="Times New Roman" w:hAnsi="Times New Roman"/>
        </w:rPr>
        <w:tab/>
        <w:t>COUNCILPERSON</w:t>
      </w:r>
      <w:r w:rsidR="00F52B91" w:rsidRPr="005349B9">
        <w:rPr>
          <w:rFonts w:ascii="Times New Roman" w:hAnsi="Times New Roman"/>
        </w:rPr>
        <w:tab/>
        <w:t>GREGORY MURRILE</w:t>
      </w:r>
    </w:p>
    <w:p w14:paraId="4B2708BB" w14:textId="77777777" w:rsidR="00F52B91" w:rsidRPr="005349B9" w:rsidRDefault="00F52B91" w:rsidP="00F52B91">
      <w:pPr>
        <w:outlineLvl w:val="0"/>
        <w:rPr>
          <w:rFonts w:ascii="Times New Roman" w:hAnsi="Times New Roman"/>
        </w:rPr>
      </w:pPr>
      <w:r w:rsidRPr="005349B9">
        <w:rPr>
          <w:rFonts w:ascii="Times New Roman" w:hAnsi="Times New Roman"/>
        </w:rPr>
        <w:tab/>
      </w:r>
      <w:r w:rsidRPr="005349B9">
        <w:rPr>
          <w:rFonts w:ascii="Times New Roman" w:hAnsi="Times New Roman"/>
        </w:rPr>
        <w:tab/>
        <w:t>PRESENT</w:t>
      </w:r>
      <w:r w:rsidRPr="005349B9">
        <w:rPr>
          <w:rFonts w:ascii="Times New Roman" w:hAnsi="Times New Roman"/>
        </w:rPr>
        <w:tab/>
        <w:t>COUNCILPERSON</w:t>
      </w:r>
      <w:r w:rsidRPr="005349B9">
        <w:rPr>
          <w:rFonts w:ascii="Times New Roman" w:hAnsi="Times New Roman"/>
        </w:rPr>
        <w:tab/>
        <w:t>DAVID SCHROEDER</w:t>
      </w:r>
      <w:r w:rsidR="00D17E2E" w:rsidRPr="005349B9">
        <w:rPr>
          <w:rFonts w:ascii="Times New Roman" w:hAnsi="Times New Roman"/>
        </w:rPr>
        <w:t xml:space="preserve"> </w:t>
      </w:r>
    </w:p>
    <w:p w14:paraId="3386DCD4" w14:textId="20E747A5" w:rsidR="00F52B91" w:rsidRPr="005349B9" w:rsidRDefault="00F52B91" w:rsidP="00F52B91">
      <w:pPr>
        <w:outlineLvl w:val="0"/>
        <w:rPr>
          <w:rFonts w:ascii="Times New Roman" w:hAnsi="Times New Roman"/>
        </w:rPr>
      </w:pPr>
      <w:r w:rsidRPr="005349B9">
        <w:rPr>
          <w:rFonts w:ascii="Times New Roman" w:hAnsi="Times New Roman"/>
        </w:rPr>
        <w:tab/>
      </w:r>
      <w:r w:rsidRPr="005349B9">
        <w:rPr>
          <w:rFonts w:ascii="Times New Roman" w:hAnsi="Times New Roman"/>
        </w:rPr>
        <w:tab/>
      </w:r>
      <w:r w:rsidR="009E4788" w:rsidRPr="005349B9">
        <w:rPr>
          <w:rFonts w:ascii="Times New Roman" w:hAnsi="Times New Roman"/>
        </w:rPr>
        <w:t>PRESENT</w:t>
      </w:r>
      <w:r w:rsidRPr="005349B9">
        <w:rPr>
          <w:rFonts w:ascii="Times New Roman" w:hAnsi="Times New Roman"/>
        </w:rPr>
        <w:tab/>
        <w:t xml:space="preserve">COUNCILPERSON </w:t>
      </w:r>
      <w:r w:rsidRPr="005349B9">
        <w:rPr>
          <w:rFonts w:ascii="Times New Roman" w:hAnsi="Times New Roman"/>
        </w:rPr>
        <w:tab/>
      </w:r>
      <w:r w:rsidR="00B66C24" w:rsidRPr="005349B9">
        <w:rPr>
          <w:rFonts w:ascii="Times New Roman" w:hAnsi="Times New Roman"/>
        </w:rPr>
        <w:t>WILL FRANKLIN</w:t>
      </w:r>
      <w:r w:rsidR="00451BEC" w:rsidRPr="005349B9">
        <w:rPr>
          <w:rFonts w:ascii="Times New Roman" w:hAnsi="Times New Roman"/>
        </w:rPr>
        <w:t xml:space="preserve"> </w:t>
      </w:r>
    </w:p>
    <w:p w14:paraId="57D28443" w14:textId="77777777" w:rsidR="00F52B91" w:rsidRPr="005349B9" w:rsidRDefault="00F52B91" w:rsidP="00F52B91">
      <w:pPr>
        <w:outlineLvl w:val="0"/>
        <w:rPr>
          <w:rFonts w:ascii="Times New Roman" w:hAnsi="Times New Roman"/>
        </w:rPr>
      </w:pPr>
      <w:r w:rsidRPr="005349B9">
        <w:rPr>
          <w:rFonts w:ascii="Times New Roman" w:hAnsi="Times New Roman"/>
        </w:rPr>
        <w:tab/>
      </w:r>
      <w:r w:rsidRPr="005349B9">
        <w:rPr>
          <w:rFonts w:ascii="Times New Roman" w:hAnsi="Times New Roman"/>
        </w:rPr>
        <w:tab/>
        <w:t>PRESENT</w:t>
      </w:r>
      <w:r w:rsidRPr="005349B9">
        <w:rPr>
          <w:rFonts w:ascii="Times New Roman" w:hAnsi="Times New Roman"/>
        </w:rPr>
        <w:tab/>
        <w:t>COUNCILPERSON</w:t>
      </w:r>
      <w:r w:rsidRPr="005349B9">
        <w:rPr>
          <w:rFonts w:ascii="Times New Roman" w:hAnsi="Times New Roman"/>
        </w:rPr>
        <w:tab/>
        <w:t>ALOIS LOUIS HERMAN</w:t>
      </w:r>
    </w:p>
    <w:p w14:paraId="4228D09C" w14:textId="7665D595" w:rsidR="00F52B91" w:rsidRPr="005349B9" w:rsidRDefault="00F52B91" w:rsidP="00F52B91">
      <w:pPr>
        <w:outlineLvl w:val="0"/>
        <w:rPr>
          <w:rFonts w:ascii="Times New Roman" w:hAnsi="Times New Roman"/>
        </w:rPr>
      </w:pPr>
      <w:r w:rsidRPr="005349B9">
        <w:rPr>
          <w:rFonts w:ascii="Times New Roman" w:hAnsi="Times New Roman"/>
        </w:rPr>
        <w:tab/>
      </w:r>
      <w:r w:rsidRPr="005349B9">
        <w:rPr>
          <w:rFonts w:ascii="Times New Roman" w:hAnsi="Times New Roman"/>
        </w:rPr>
        <w:tab/>
      </w:r>
      <w:r w:rsidR="00443A6B" w:rsidRPr="005349B9">
        <w:rPr>
          <w:rFonts w:ascii="Times New Roman" w:hAnsi="Times New Roman"/>
        </w:rPr>
        <w:t>PRESENT</w:t>
      </w:r>
      <w:r w:rsidRPr="005349B9">
        <w:rPr>
          <w:rFonts w:ascii="Times New Roman" w:hAnsi="Times New Roman"/>
        </w:rPr>
        <w:tab/>
        <w:t>COUNCILPERSON</w:t>
      </w:r>
      <w:r w:rsidRPr="005349B9">
        <w:rPr>
          <w:rFonts w:ascii="Times New Roman" w:hAnsi="Times New Roman"/>
        </w:rPr>
        <w:tab/>
      </w:r>
      <w:r w:rsidR="00BC1ACD" w:rsidRPr="005349B9">
        <w:rPr>
          <w:rFonts w:ascii="Times New Roman" w:hAnsi="Times New Roman"/>
        </w:rPr>
        <w:t>GUS JAEHNE</w:t>
      </w:r>
      <w:r w:rsidR="009E4788" w:rsidRPr="005349B9">
        <w:rPr>
          <w:rFonts w:ascii="Times New Roman" w:hAnsi="Times New Roman"/>
        </w:rPr>
        <w:t xml:space="preserve"> </w:t>
      </w:r>
    </w:p>
    <w:p w14:paraId="1E0A7809" w14:textId="4D16E628" w:rsidR="00C36E79" w:rsidRPr="005349B9" w:rsidRDefault="00F52B91" w:rsidP="00F52B91">
      <w:pPr>
        <w:rPr>
          <w:rFonts w:ascii="Times New Roman" w:hAnsi="Times New Roman"/>
        </w:rPr>
      </w:pPr>
      <w:r w:rsidRPr="005349B9">
        <w:rPr>
          <w:rFonts w:ascii="Times New Roman" w:hAnsi="Times New Roman"/>
        </w:rPr>
        <w:tab/>
      </w:r>
      <w:r w:rsidRPr="005349B9">
        <w:rPr>
          <w:rFonts w:ascii="Times New Roman" w:hAnsi="Times New Roman"/>
        </w:rPr>
        <w:tab/>
        <w:t xml:space="preserve">PRESENT </w:t>
      </w:r>
      <w:r w:rsidRPr="005349B9">
        <w:rPr>
          <w:rFonts w:ascii="Times New Roman" w:hAnsi="Times New Roman"/>
        </w:rPr>
        <w:tab/>
        <w:t>MAYOR</w:t>
      </w:r>
      <w:r w:rsidRPr="005349B9">
        <w:rPr>
          <w:rFonts w:ascii="Times New Roman" w:hAnsi="Times New Roman"/>
        </w:rPr>
        <w:tab/>
      </w:r>
      <w:r w:rsidRPr="005349B9">
        <w:rPr>
          <w:rFonts w:ascii="Times New Roman" w:hAnsi="Times New Roman"/>
        </w:rPr>
        <w:tab/>
      </w:r>
      <w:r w:rsidRPr="005349B9">
        <w:rPr>
          <w:rFonts w:ascii="Times New Roman" w:hAnsi="Times New Roman"/>
        </w:rPr>
        <w:tab/>
        <w:t>FRED HENRY HILSCHER</w:t>
      </w:r>
    </w:p>
    <w:p w14:paraId="61F255FB" w14:textId="0C771524" w:rsidR="00C858B5" w:rsidRPr="005349B9" w:rsidRDefault="00C858B5" w:rsidP="00C858B5">
      <w:pPr>
        <w:rPr>
          <w:rFonts w:ascii="Times New Roman" w:hAnsi="Times New Roman"/>
        </w:rPr>
      </w:pPr>
      <w:r w:rsidRPr="005349B9">
        <w:rPr>
          <w:rFonts w:ascii="Times New Roman" w:hAnsi="Times New Roman"/>
        </w:rPr>
        <w:t xml:space="preserve">Others present were </w:t>
      </w:r>
      <w:r w:rsidR="008B0641" w:rsidRPr="005349B9">
        <w:rPr>
          <w:rFonts w:ascii="Times New Roman" w:hAnsi="Times New Roman"/>
        </w:rPr>
        <w:t xml:space="preserve">City Secretary, Natalie Fric; Police </w:t>
      </w:r>
      <w:r w:rsidR="007D5353" w:rsidRPr="005349B9">
        <w:rPr>
          <w:rFonts w:ascii="Times New Roman" w:hAnsi="Times New Roman"/>
        </w:rPr>
        <w:t>Sgt. Whited</w:t>
      </w:r>
      <w:r w:rsidR="008B0641" w:rsidRPr="005349B9">
        <w:rPr>
          <w:rFonts w:ascii="Times New Roman" w:hAnsi="Times New Roman"/>
        </w:rPr>
        <w:t xml:space="preserve">; Public Works Director, </w:t>
      </w:r>
      <w:r w:rsidR="00B62ECA" w:rsidRPr="005349B9">
        <w:rPr>
          <w:rFonts w:ascii="Times New Roman" w:hAnsi="Times New Roman"/>
        </w:rPr>
        <w:t>Justin Hanson;</w:t>
      </w:r>
      <w:r w:rsidR="007D5353" w:rsidRPr="005349B9">
        <w:rPr>
          <w:rFonts w:ascii="Times New Roman" w:hAnsi="Times New Roman"/>
        </w:rPr>
        <w:t xml:space="preserve"> </w:t>
      </w:r>
      <w:r w:rsidR="00BC1ACD" w:rsidRPr="005349B9">
        <w:rPr>
          <w:rFonts w:ascii="Times New Roman" w:hAnsi="Times New Roman"/>
        </w:rPr>
        <w:t xml:space="preserve">John McGinley; </w:t>
      </w:r>
      <w:r w:rsidR="007D5353" w:rsidRPr="005349B9">
        <w:rPr>
          <w:rFonts w:ascii="Times New Roman" w:hAnsi="Times New Roman"/>
        </w:rPr>
        <w:t>Frankie Bates; Sandra Strauss; Shirley Michalec.</w:t>
      </w:r>
    </w:p>
    <w:p w14:paraId="3E81AF65" w14:textId="77777777" w:rsidR="00BC1ACD" w:rsidRPr="005349B9" w:rsidRDefault="00BC1ACD" w:rsidP="00C858B5">
      <w:pPr>
        <w:rPr>
          <w:rFonts w:ascii="Times New Roman" w:hAnsi="Times New Roman"/>
        </w:rPr>
      </w:pPr>
    </w:p>
    <w:p w14:paraId="28D97A0B" w14:textId="77777777" w:rsidR="00B55F32" w:rsidRPr="005349B9" w:rsidRDefault="00B42E97" w:rsidP="00B42E97">
      <w:pPr>
        <w:outlineLvl w:val="0"/>
        <w:rPr>
          <w:rFonts w:ascii="Times New Roman" w:hAnsi="Times New Roman"/>
          <w:b/>
          <w:bCs/>
          <w:u w:val="single"/>
        </w:rPr>
      </w:pPr>
      <w:r w:rsidRPr="005349B9">
        <w:rPr>
          <w:rFonts w:ascii="Times New Roman" w:hAnsi="Times New Roman"/>
          <w:b/>
          <w:bCs/>
        </w:rPr>
        <w:t xml:space="preserve">5.) </w:t>
      </w:r>
      <w:r w:rsidRPr="005349B9">
        <w:rPr>
          <w:rFonts w:ascii="Times New Roman" w:hAnsi="Times New Roman"/>
          <w:b/>
          <w:bCs/>
          <w:u w:val="single"/>
        </w:rPr>
        <w:t>ANNOUNCEMENT BY THE MAYOR AS TO THE PRESENCE OF A QUORUM, THE MEETING HAS BEEN CALLED AND THE NOTICE OF MEETING HAS BEEN POSTED FOR TIME &amp; MANNER AS REQUIRED BY</w:t>
      </w:r>
    </w:p>
    <w:p w14:paraId="3A2BB523" w14:textId="77777777" w:rsidR="00B55F32" w:rsidRPr="005349B9" w:rsidRDefault="00B42E97" w:rsidP="00B42E97">
      <w:pPr>
        <w:outlineLvl w:val="0"/>
        <w:rPr>
          <w:rFonts w:ascii="Times New Roman" w:hAnsi="Times New Roman"/>
        </w:rPr>
      </w:pPr>
      <w:r w:rsidRPr="005349B9">
        <w:rPr>
          <w:rFonts w:ascii="Times New Roman" w:hAnsi="Times New Roman"/>
          <w:b/>
          <w:bCs/>
          <w:u w:val="single"/>
        </w:rPr>
        <w:t>LAW</w:t>
      </w:r>
      <w:r w:rsidR="00B55F32" w:rsidRPr="005349B9">
        <w:rPr>
          <w:rFonts w:ascii="Times New Roman" w:hAnsi="Times New Roman"/>
          <w:b/>
          <w:bCs/>
        </w:rPr>
        <w:t xml:space="preserve"> - </w:t>
      </w:r>
      <w:r w:rsidR="0021352C" w:rsidRPr="005349B9">
        <w:rPr>
          <w:rFonts w:ascii="Times New Roman" w:hAnsi="Times New Roman"/>
        </w:rPr>
        <w:t xml:space="preserve">Mayor Fred Hilscher announced that a quorum was </w:t>
      </w:r>
      <w:r w:rsidR="00D17E2E" w:rsidRPr="005349B9">
        <w:rPr>
          <w:rFonts w:ascii="Times New Roman" w:hAnsi="Times New Roman"/>
        </w:rPr>
        <w:t>present,</w:t>
      </w:r>
      <w:r w:rsidR="0021352C" w:rsidRPr="005349B9">
        <w:rPr>
          <w:rFonts w:ascii="Times New Roman" w:hAnsi="Times New Roman"/>
        </w:rPr>
        <w:t xml:space="preserve"> and the meeting has been called and notices have </w:t>
      </w:r>
      <w:proofErr w:type="gramStart"/>
      <w:r w:rsidR="0021352C" w:rsidRPr="005349B9">
        <w:rPr>
          <w:rFonts w:ascii="Times New Roman" w:hAnsi="Times New Roman"/>
        </w:rPr>
        <w:t>been</w:t>
      </w:r>
      <w:proofErr w:type="gramEnd"/>
    </w:p>
    <w:p w14:paraId="39D0E1F2" w14:textId="77777777" w:rsidR="008F4318" w:rsidRPr="004F3E51" w:rsidRDefault="0021352C" w:rsidP="00B42E97">
      <w:pPr>
        <w:outlineLvl w:val="0"/>
        <w:rPr>
          <w:rFonts w:ascii="Times New Roman" w:hAnsi="Times New Roman"/>
        </w:rPr>
      </w:pPr>
      <w:r w:rsidRPr="005349B9">
        <w:rPr>
          <w:rFonts w:ascii="Times New Roman" w:hAnsi="Times New Roman"/>
        </w:rPr>
        <w:t>posted for the time and manner as required by law.</w:t>
      </w:r>
    </w:p>
    <w:p w14:paraId="1D78DFC7" w14:textId="77777777" w:rsidR="00AF2FC8" w:rsidRPr="004F3E51" w:rsidRDefault="00AF2FC8" w:rsidP="00B42E97">
      <w:pPr>
        <w:outlineLvl w:val="0"/>
        <w:rPr>
          <w:rFonts w:ascii="Times New Roman" w:hAnsi="Times New Roman"/>
        </w:rPr>
      </w:pPr>
      <w:r w:rsidRPr="004F3E51">
        <w:rPr>
          <w:rFonts w:ascii="Times New Roman" w:hAnsi="Times New Roman"/>
        </w:rPr>
        <w:tab/>
      </w:r>
      <w:r w:rsidRPr="004F3E51">
        <w:rPr>
          <w:rFonts w:ascii="Times New Roman" w:hAnsi="Times New Roman"/>
        </w:rPr>
        <w:tab/>
      </w:r>
      <w:r w:rsidRPr="004F3E51">
        <w:rPr>
          <w:rFonts w:ascii="Times New Roman" w:hAnsi="Times New Roman"/>
        </w:rPr>
        <w:tab/>
      </w:r>
      <w:r w:rsidRPr="004F3E51">
        <w:rPr>
          <w:rFonts w:ascii="Times New Roman" w:hAnsi="Times New Roman"/>
        </w:rPr>
        <w:tab/>
      </w:r>
      <w:r w:rsidRPr="004F3E51">
        <w:rPr>
          <w:rFonts w:ascii="Times New Roman" w:hAnsi="Times New Roman"/>
        </w:rPr>
        <w:tab/>
      </w:r>
      <w:r w:rsidRPr="004F3E51">
        <w:rPr>
          <w:rFonts w:ascii="Times New Roman" w:hAnsi="Times New Roman"/>
        </w:rPr>
        <w:tab/>
      </w:r>
      <w:r w:rsidRPr="004F3E51">
        <w:rPr>
          <w:rFonts w:ascii="Times New Roman" w:hAnsi="Times New Roman"/>
        </w:rPr>
        <w:tab/>
      </w:r>
      <w:r w:rsidRPr="004F3E51">
        <w:rPr>
          <w:rFonts w:ascii="Times New Roman" w:hAnsi="Times New Roman"/>
        </w:rPr>
        <w:tab/>
      </w:r>
      <w:r w:rsidRPr="004F3E51">
        <w:rPr>
          <w:rFonts w:ascii="Times New Roman" w:hAnsi="Times New Roman"/>
        </w:rPr>
        <w:tab/>
      </w:r>
      <w:r w:rsidRPr="004F3E51">
        <w:rPr>
          <w:rFonts w:ascii="Times New Roman" w:hAnsi="Times New Roman"/>
        </w:rPr>
        <w:tab/>
      </w:r>
      <w:r w:rsidRPr="004F3E51">
        <w:rPr>
          <w:rFonts w:ascii="Times New Roman" w:hAnsi="Times New Roman"/>
        </w:rPr>
        <w:tab/>
      </w:r>
      <w:r w:rsidRPr="004F3E51">
        <w:rPr>
          <w:rFonts w:ascii="Times New Roman" w:hAnsi="Times New Roman"/>
        </w:rPr>
        <w:tab/>
      </w:r>
      <w:r w:rsidRPr="004F3E51">
        <w:rPr>
          <w:rFonts w:ascii="Times New Roman" w:hAnsi="Times New Roman"/>
        </w:rPr>
        <w:tab/>
      </w:r>
      <w:r w:rsidRPr="004F3E51">
        <w:rPr>
          <w:rFonts w:ascii="Times New Roman" w:hAnsi="Times New Roman"/>
        </w:rPr>
        <w:tab/>
      </w:r>
      <w:r w:rsidRPr="004F3E51">
        <w:rPr>
          <w:rFonts w:ascii="Times New Roman" w:hAnsi="Times New Roman"/>
        </w:rPr>
        <w:tab/>
      </w:r>
    </w:p>
    <w:p w14:paraId="412D871F" w14:textId="77777777" w:rsidR="007A4882" w:rsidRPr="004F3E51" w:rsidRDefault="00536F12" w:rsidP="00B42E97">
      <w:pPr>
        <w:outlineLvl w:val="0"/>
        <w:rPr>
          <w:rFonts w:ascii="Times New Roman" w:hAnsi="Times New Roman"/>
        </w:rPr>
      </w:pPr>
      <w:r w:rsidRPr="004F3E51">
        <w:rPr>
          <w:rFonts w:ascii="Times New Roman" w:hAnsi="Times New Roman"/>
          <w:b/>
          <w:bCs/>
        </w:rPr>
        <w:t>6</w:t>
      </w:r>
      <w:r w:rsidR="00D17E2E" w:rsidRPr="004F3E51">
        <w:rPr>
          <w:rFonts w:ascii="Times New Roman" w:hAnsi="Times New Roman"/>
          <w:b/>
          <w:bCs/>
        </w:rPr>
        <w:t>.)</w:t>
      </w:r>
      <w:r w:rsidR="00D17E2E" w:rsidRPr="004F3E51">
        <w:rPr>
          <w:rFonts w:ascii="Times New Roman" w:hAnsi="Times New Roman"/>
          <w:b/>
          <w:bCs/>
          <w:u w:val="single"/>
        </w:rPr>
        <w:t xml:space="preserve"> PUBLIC COMMENTS </w:t>
      </w:r>
      <w:r w:rsidR="00D17E2E" w:rsidRPr="004F3E51">
        <w:rPr>
          <w:rFonts w:ascii="Times New Roman" w:hAnsi="Times New Roman"/>
        </w:rPr>
        <w:t xml:space="preserve"> </w:t>
      </w:r>
    </w:p>
    <w:p w14:paraId="0A7C46F5" w14:textId="6024CCC8" w:rsidR="00166398" w:rsidRDefault="00D17E2E" w:rsidP="00D17E2E">
      <w:pPr>
        <w:outlineLvl w:val="0"/>
        <w:rPr>
          <w:rFonts w:ascii="Times New Roman" w:hAnsi="Times New Roman"/>
        </w:rPr>
      </w:pPr>
      <w:r w:rsidRPr="004F3E51">
        <w:rPr>
          <w:rFonts w:ascii="Times New Roman" w:hAnsi="Times New Roman"/>
          <w:b/>
          <w:bCs/>
          <w:i/>
          <w:iCs/>
        </w:rPr>
        <w:t xml:space="preserve">Each speaker addressing the Council is limited to </w:t>
      </w:r>
      <w:r w:rsidR="00676B10" w:rsidRPr="004F3E51">
        <w:rPr>
          <w:rFonts w:ascii="Times New Roman" w:hAnsi="Times New Roman"/>
          <w:b/>
          <w:bCs/>
          <w:i/>
          <w:iCs/>
        </w:rPr>
        <w:t>3</w:t>
      </w:r>
      <w:r w:rsidRPr="004F3E51">
        <w:rPr>
          <w:rFonts w:ascii="Times New Roman" w:hAnsi="Times New Roman"/>
          <w:b/>
          <w:bCs/>
          <w:i/>
          <w:iCs/>
        </w:rPr>
        <w:t xml:space="preserve"> minutes.  Each speaker addressing the Council must state their name and nature of comments.  The Council may not deliberate or act on non-agenda items.</w:t>
      </w:r>
      <w:r w:rsidR="00C36E79" w:rsidRPr="004F3E51">
        <w:rPr>
          <w:rFonts w:ascii="Times New Roman" w:hAnsi="Times New Roman"/>
        </w:rPr>
        <w:t xml:space="preserve">  </w:t>
      </w:r>
      <w:r w:rsidR="007D5353">
        <w:rPr>
          <w:rFonts w:ascii="Times New Roman" w:hAnsi="Times New Roman"/>
        </w:rPr>
        <w:t xml:space="preserve">Sandra Strauss addressed the Council regarding the animal control officer and animal ordinances specifically the feral cat ordinance. </w:t>
      </w:r>
      <w:r w:rsidR="000807BD">
        <w:rPr>
          <w:rFonts w:ascii="Times New Roman" w:hAnsi="Times New Roman"/>
        </w:rPr>
        <w:t xml:space="preserve">Mrs. Strauss expressed to the council the need for some control of the feral cat population. Mrs. Strauss shared several accounts of her own animals being attacked by feral cats. She expressed her appreciation for the animal control officer Teena Davis and urged </w:t>
      </w:r>
      <w:r w:rsidR="005349B9">
        <w:rPr>
          <w:rFonts w:ascii="Times New Roman" w:hAnsi="Times New Roman"/>
        </w:rPr>
        <w:t>the council</w:t>
      </w:r>
      <w:r w:rsidR="000807BD">
        <w:rPr>
          <w:rFonts w:ascii="Times New Roman" w:hAnsi="Times New Roman"/>
        </w:rPr>
        <w:t xml:space="preserve"> to put in place ordinances </w:t>
      </w:r>
      <w:r w:rsidR="005349B9">
        <w:rPr>
          <w:rFonts w:ascii="Times New Roman" w:hAnsi="Times New Roman"/>
        </w:rPr>
        <w:t>such as catch spay and release.</w:t>
      </w:r>
      <w:r w:rsidR="000807BD">
        <w:rPr>
          <w:rFonts w:ascii="Times New Roman" w:hAnsi="Times New Roman"/>
        </w:rPr>
        <w:t xml:space="preserve"> </w:t>
      </w:r>
    </w:p>
    <w:p w14:paraId="45164F51" w14:textId="77777777" w:rsidR="003B4D2D" w:rsidRPr="009556ED" w:rsidRDefault="003B4D2D" w:rsidP="00D17E2E">
      <w:pPr>
        <w:outlineLvl w:val="0"/>
        <w:rPr>
          <w:rFonts w:ascii="Times New Roman" w:hAnsi="Times New Roman"/>
        </w:rPr>
      </w:pPr>
    </w:p>
    <w:p w14:paraId="5CBAEAFC" w14:textId="77777777" w:rsidR="00D17E2E" w:rsidRPr="005349B9" w:rsidRDefault="00F06772" w:rsidP="00D17E2E">
      <w:pPr>
        <w:outlineLvl w:val="0"/>
        <w:rPr>
          <w:rFonts w:ascii="Times New Roman" w:hAnsi="Times New Roman"/>
          <w:b/>
          <w:bCs/>
          <w:u w:val="single"/>
        </w:rPr>
      </w:pPr>
      <w:r w:rsidRPr="005349B9">
        <w:rPr>
          <w:rFonts w:ascii="Times New Roman" w:hAnsi="Times New Roman"/>
          <w:b/>
          <w:bCs/>
        </w:rPr>
        <w:t>7</w:t>
      </w:r>
      <w:r w:rsidR="00D17E2E" w:rsidRPr="005349B9">
        <w:rPr>
          <w:rFonts w:ascii="Times New Roman" w:hAnsi="Times New Roman"/>
          <w:b/>
          <w:bCs/>
        </w:rPr>
        <w:t xml:space="preserve">.) </w:t>
      </w:r>
      <w:r w:rsidR="00D17E2E" w:rsidRPr="005349B9">
        <w:rPr>
          <w:rFonts w:ascii="Times New Roman" w:hAnsi="Times New Roman"/>
          <w:b/>
          <w:bCs/>
          <w:u w:val="single"/>
        </w:rPr>
        <w:t xml:space="preserve">CONSENT AGENDA </w:t>
      </w:r>
    </w:p>
    <w:p w14:paraId="0481B753" w14:textId="7F571DDF" w:rsidR="00BC1ACD" w:rsidRPr="005349B9" w:rsidRDefault="00D17E2E" w:rsidP="0095681D">
      <w:pPr>
        <w:outlineLvl w:val="0"/>
        <w:rPr>
          <w:rFonts w:ascii="Times New Roman" w:hAnsi="Times New Roman"/>
          <w:b/>
          <w:bCs/>
          <w:i/>
          <w:iCs/>
        </w:rPr>
      </w:pPr>
      <w:r w:rsidRPr="005349B9">
        <w:rPr>
          <w:rFonts w:ascii="Times New Roman" w:hAnsi="Times New Roman"/>
          <w:b/>
          <w:bCs/>
          <w:i/>
          <w:iCs/>
        </w:rPr>
        <w:t xml:space="preserve">This portion of the agenda consists of items considered routine and can be approved by one motion unless separate discussion is requested by a member of the City Council. </w:t>
      </w:r>
    </w:p>
    <w:p w14:paraId="4C21E740" w14:textId="4983FE10" w:rsidR="00BC1ACD" w:rsidRPr="005349B9" w:rsidRDefault="00BC1ACD" w:rsidP="00BC1ACD">
      <w:pPr>
        <w:numPr>
          <w:ilvl w:val="0"/>
          <w:numId w:val="24"/>
        </w:numPr>
        <w:outlineLvl w:val="0"/>
        <w:rPr>
          <w:rFonts w:ascii="Times New Roman" w:hAnsi="Times New Roman"/>
        </w:rPr>
      </w:pPr>
      <w:r w:rsidRPr="005349B9">
        <w:rPr>
          <w:rFonts w:ascii="Times New Roman" w:hAnsi="Times New Roman"/>
        </w:rPr>
        <w:t xml:space="preserve">Approval of the minutes from the regular council meeting on </w:t>
      </w:r>
      <w:r w:rsidR="007D5353" w:rsidRPr="005349B9">
        <w:rPr>
          <w:rFonts w:ascii="Times New Roman" w:hAnsi="Times New Roman"/>
        </w:rPr>
        <w:t>March</w:t>
      </w:r>
      <w:r w:rsidRPr="005349B9">
        <w:rPr>
          <w:rFonts w:ascii="Times New Roman" w:hAnsi="Times New Roman"/>
        </w:rPr>
        <w:t xml:space="preserve"> 6, 2023.</w:t>
      </w:r>
    </w:p>
    <w:p w14:paraId="4BB16A2D" w14:textId="77777777" w:rsidR="00BC1ACD" w:rsidRPr="005349B9" w:rsidRDefault="00BC1ACD" w:rsidP="00BC1ACD">
      <w:pPr>
        <w:numPr>
          <w:ilvl w:val="0"/>
          <w:numId w:val="24"/>
        </w:numPr>
        <w:outlineLvl w:val="0"/>
        <w:rPr>
          <w:rFonts w:ascii="Times New Roman" w:hAnsi="Times New Roman"/>
        </w:rPr>
      </w:pPr>
      <w:r w:rsidRPr="005349B9">
        <w:rPr>
          <w:rFonts w:ascii="Times New Roman" w:hAnsi="Times New Roman"/>
        </w:rPr>
        <w:t>Approval of the monthly expenses, checks paid, revenue and expense reports and CD and bank balances.</w:t>
      </w:r>
    </w:p>
    <w:p w14:paraId="1F98A765" w14:textId="50796B1A" w:rsidR="00BC1ACD" w:rsidRDefault="00BC1ACD" w:rsidP="00BC1ACD">
      <w:pPr>
        <w:rPr>
          <w:rFonts w:ascii="Times New Roman" w:hAnsi="Times New Roman"/>
        </w:rPr>
      </w:pPr>
      <w:r w:rsidRPr="005349B9">
        <w:rPr>
          <w:rFonts w:ascii="Times New Roman" w:hAnsi="Times New Roman"/>
        </w:rPr>
        <w:t xml:space="preserve">Councilman Greg Murrile made a motion to approve the items on the consent agenda. Councilman </w:t>
      </w:r>
      <w:r w:rsidR="007D5353" w:rsidRPr="005349B9">
        <w:rPr>
          <w:rFonts w:ascii="Times New Roman" w:hAnsi="Times New Roman"/>
        </w:rPr>
        <w:t>Gus Jaehne</w:t>
      </w:r>
      <w:r w:rsidRPr="005349B9">
        <w:rPr>
          <w:rFonts w:ascii="Times New Roman" w:hAnsi="Times New Roman"/>
        </w:rPr>
        <w:t xml:space="preserve"> seconded the motion. (Motion passed 5-0)</w:t>
      </w:r>
    </w:p>
    <w:p w14:paraId="36DFC41A" w14:textId="1C339A2D" w:rsidR="0051039A" w:rsidRPr="00DA22C0" w:rsidRDefault="009E4788" w:rsidP="009E4788">
      <w:pPr>
        <w:outlineLvl w:val="0"/>
        <w:rPr>
          <w:rFonts w:ascii="Times New Roman" w:hAnsi="Times New Roman"/>
          <w:b/>
          <w:bCs/>
        </w:rPr>
      </w:pPr>
      <w:r w:rsidRPr="00027759">
        <w:rPr>
          <w:rFonts w:ascii="Times New Roman" w:hAnsi="Times New Roman"/>
        </w:rPr>
        <w:tab/>
      </w:r>
    </w:p>
    <w:p w14:paraId="6AE88430" w14:textId="78FA5000" w:rsidR="00F7316C" w:rsidRDefault="009E4788" w:rsidP="00C1292B">
      <w:pPr>
        <w:outlineLvl w:val="0"/>
        <w:rPr>
          <w:rFonts w:ascii="Times New Roman" w:hAnsi="Times New Roman"/>
          <w:b/>
          <w:bCs/>
          <w:u w:val="single"/>
        </w:rPr>
      </w:pPr>
      <w:r w:rsidRPr="00027759">
        <w:rPr>
          <w:rFonts w:ascii="Times New Roman" w:hAnsi="Times New Roman"/>
          <w:b/>
          <w:bCs/>
        </w:rPr>
        <w:t>8</w:t>
      </w:r>
      <w:r w:rsidR="00F7316C" w:rsidRPr="00027759">
        <w:rPr>
          <w:rFonts w:ascii="Times New Roman" w:hAnsi="Times New Roman"/>
          <w:b/>
          <w:bCs/>
        </w:rPr>
        <w:t>.</w:t>
      </w:r>
      <w:r w:rsidR="00F7316C" w:rsidRPr="003D391D">
        <w:rPr>
          <w:rFonts w:ascii="Times New Roman" w:hAnsi="Times New Roman"/>
          <w:b/>
          <w:bCs/>
        </w:rPr>
        <w:t xml:space="preserve">) </w:t>
      </w:r>
      <w:r w:rsidR="007D5353">
        <w:rPr>
          <w:rFonts w:ascii="Times New Roman" w:hAnsi="Times New Roman"/>
          <w:b/>
          <w:bCs/>
          <w:u w:val="single"/>
        </w:rPr>
        <w:t>OLD BUSINESS</w:t>
      </w:r>
      <w:r w:rsidR="00F7316C" w:rsidRPr="003D391D">
        <w:rPr>
          <w:rFonts w:ascii="Times New Roman" w:hAnsi="Times New Roman"/>
          <w:b/>
          <w:bCs/>
          <w:u w:val="single"/>
        </w:rPr>
        <w:t xml:space="preserve">: </w:t>
      </w:r>
    </w:p>
    <w:p w14:paraId="553E59E2" w14:textId="77777777" w:rsidR="00A4735F" w:rsidRPr="005349B9" w:rsidRDefault="00A4735F" w:rsidP="00A4735F">
      <w:pPr>
        <w:spacing w:line="276" w:lineRule="auto"/>
        <w:outlineLvl w:val="0"/>
        <w:rPr>
          <w:rFonts w:ascii="Times New Roman" w:hAnsi="Times New Roman"/>
          <w:b/>
          <w:bCs/>
          <w:i/>
          <w:iCs/>
        </w:rPr>
      </w:pPr>
      <w:r w:rsidRPr="005349B9">
        <w:rPr>
          <w:rFonts w:ascii="Times New Roman" w:hAnsi="Times New Roman"/>
          <w:b/>
          <w:bCs/>
          <w:i/>
          <w:iCs/>
        </w:rPr>
        <w:t xml:space="preserve">Discuss, Consider, and Possibly </w:t>
      </w:r>
      <w:proofErr w:type="gramStart"/>
      <w:r w:rsidRPr="005349B9">
        <w:rPr>
          <w:rFonts w:ascii="Times New Roman" w:hAnsi="Times New Roman"/>
          <w:b/>
          <w:bCs/>
          <w:i/>
          <w:iCs/>
        </w:rPr>
        <w:t>Take Action</w:t>
      </w:r>
      <w:proofErr w:type="gramEnd"/>
      <w:r w:rsidRPr="005349B9">
        <w:rPr>
          <w:rFonts w:ascii="Times New Roman" w:hAnsi="Times New Roman"/>
          <w:b/>
          <w:bCs/>
          <w:i/>
          <w:iCs/>
        </w:rPr>
        <w:t xml:space="preserve"> regarding:</w:t>
      </w:r>
    </w:p>
    <w:p w14:paraId="540B0EF6" w14:textId="5D12DE58" w:rsidR="00A4735F" w:rsidRPr="005349B9" w:rsidRDefault="00A4735F" w:rsidP="00A4735F">
      <w:pPr>
        <w:outlineLvl w:val="0"/>
        <w:rPr>
          <w:rFonts w:ascii="Times New Roman" w:hAnsi="Times New Roman"/>
        </w:rPr>
      </w:pPr>
      <w:r w:rsidRPr="005349B9">
        <w:rPr>
          <w:rFonts w:ascii="Times New Roman" w:hAnsi="Times New Roman"/>
        </w:rPr>
        <w:tab/>
        <w:t>a.    Tennis courts on Avenue E.</w:t>
      </w:r>
      <w:r w:rsidR="008A260E" w:rsidRPr="005349B9">
        <w:rPr>
          <w:rFonts w:ascii="Times New Roman" w:hAnsi="Times New Roman"/>
        </w:rPr>
        <w:t xml:space="preserve"> Public Works Director Justin Hanson asked Council for clarity from the last meeting on what to do with the tennis courts. He reminded </w:t>
      </w:r>
      <w:r w:rsidR="000807BD" w:rsidRPr="005349B9">
        <w:rPr>
          <w:rFonts w:ascii="Times New Roman" w:hAnsi="Times New Roman"/>
        </w:rPr>
        <w:t>the Council</w:t>
      </w:r>
      <w:r w:rsidR="008A260E" w:rsidRPr="005349B9">
        <w:rPr>
          <w:rFonts w:ascii="Times New Roman" w:hAnsi="Times New Roman"/>
        </w:rPr>
        <w:t xml:space="preserve"> about the cost to refurbish them coming in around $250,000. It was Mr. </w:t>
      </w:r>
      <w:r w:rsidR="000807BD" w:rsidRPr="005349B9">
        <w:rPr>
          <w:rFonts w:ascii="Times New Roman" w:hAnsi="Times New Roman"/>
        </w:rPr>
        <w:t>Hanson’s</w:t>
      </w:r>
      <w:r w:rsidR="008A260E" w:rsidRPr="005349B9">
        <w:rPr>
          <w:rFonts w:ascii="Times New Roman" w:hAnsi="Times New Roman"/>
        </w:rPr>
        <w:t xml:space="preserve"> </w:t>
      </w:r>
      <w:r w:rsidR="000807BD" w:rsidRPr="005349B9">
        <w:rPr>
          <w:rFonts w:ascii="Times New Roman" w:hAnsi="Times New Roman"/>
        </w:rPr>
        <w:t xml:space="preserve">recommendation </w:t>
      </w:r>
      <w:r w:rsidR="008A260E" w:rsidRPr="005349B9">
        <w:rPr>
          <w:rFonts w:ascii="Times New Roman" w:hAnsi="Times New Roman"/>
        </w:rPr>
        <w:t xml:space="preserve">to abandon and demolish the courts, as they are an eyesore and could potentially pose a liability to the City should someone get hurt on the courts due to cracks. City Secretary Natalie Fric also expressed her concern for safety at the courts when schools practice as there is no parking on site, the bleachers are in bad condition as well as an eyesore with the over grown trees. Mrs. Fric said the area is in a flood zone and there is really nothing that can be put there, and recommended to the Council that the courts be abandoned and demolished as well. Mrs. Fric said there </w:t>
      </w:r>
      <w:proofErr w:type="gramStart"/>
      <w:r w:rsidR="008A260E" w:rsidRPr="005349B9">
        <w:rPr>
          <w:rFonts w:ascii="Times New Roman" w:hAnsi="Times New Roman"/>
        </w:rPr>
        <w:t>is</w:t>
      </w:r>
      <w:proofErr w:type="gramEnd"/>
      <w:r w:rsidR="008A260E" w:rsidRPr="005349B9">
        <w:rPr>
          <w:rFonts w:ascii="Times New Roman" w:hAnsi="Times New Roman"/>
        </w:rPr>
        <w:t xml:space="preserve"> no </w:t>
      </w:r>
      <w:r w:rsidR="000807BD" w:rsidRPr="005349B9">
        <w:rPr>
          <w:rFonts w:ascii="Times New Roman" w:hAnsi="Times New Roman"/>
        </w:rPr>
        <w:t>parking</w:t>
      </w:r>
      <w:r w:rsidR="008A260E" w:rsidRPr="005349B9">
        <w:rPr>
          <w:rFonts w:ascii="Times New Roman" w:hAnsi="Times New Roman"/>
        </w:rPr>
        <w:t xml:space="preserve"> or restroom facilities there either. Councilman Murrile reminded Council about a person that had come to Council a while back wanted to convert it to a pickle ball court. Mrs. Fric explained this will not address the need for it to be resurfaced and the expense of resurfacing. </w:t>
      </w:r>
      <w:r w:rsidR="000807BD" w:rsidRPr="005349B9">
        <w:rPr>
          <w:rFonts w:ascii="Times New Roman" w:hAnsi="Times New Roman"/>
        </w:rPr>
        <w:t xml:space="preserve">There was some discussion about asphalting it with H&amp;C. Mr. Hanson said the expense to do that would also be great, because they will have to take down the fencing to get equipment in there to do the resurface. Mayor Hilscher said maybe there is an organization that would like to step up and pay for the rehabilitation of the courts. Councilman David Schroeder made a motion to leave the courts open for now in hopes that an individual or organization would step in and want to do something with the courts. Councilman Will Franklin seconded the motion. (Motion passed 5-0)  </w:t>
      </w:r>
    </w:p>
    <w:p w14:paraId="4749E7BB" w14:textId="3E1F9289" w:rsidR="00A4735F" w:rsidRPr="00F255B2" w:rsidRDefault="00A4735F" w:rsidP="00A4735F">
      <w:pPr>
        <w:outlineLvl w:val="0"/>
        <w:rPr>
          <w:rFonts w:ascii="Times New Roman" w:hAnsi="Times New Roman"/>
        </w:rPr>
      </w:pPr>
      <w:r w:rsidRPr="005349B9">
        <w:rPr>
          <w:rFonts w:ascii="Times New Roman" w:hAnsi="Times New Roman"/>
        </w:rPr>
        <w:tab/>
        <w:t>b.    Animal Control Ordinance Article 2.02 Dogs and Cats.</w:t>
      </w:r>
      <w:r w:rsidR="000807BD" w:rsidRPr="005349B9">
        <w:rPr>
          <w:rFonts w:ascii="Times New Roman" w:hAnsi="Times New Roman"/>
        </w:rPr>
        <w:t xml:space="preserve"> Councilman David Schroeder made a motion to table the item for 60 days so they may review the ordinance. Councilman Gus Jaehne seconded the motion. (Motion passed 5-0)</w:t>
      </w:r>
    </w:p>
    <w:p w14:paraId="0D60A40D" w14:textId="4F823541" w:rsidR="007D5353" w:rsidRDefault="007D5353" w:rsidP="00C1292B">
      <w:pPr>
        <w:outlineLvl w:val="0"/>
        <w:rPr>
          <w:rFonts w:ascii="Times New Roman" w:hAnsi="Times New Roman"/>
          <w:b/>
          <w:bCs/>
          <w:u w:val="single"/>
        </w:rPr>
      </w:pPr>
    </w:p>
    <w:p w14:paraId="64F19922" w14:textId="39C5FF62" w:rsidR="007D5353" w:rsidRDefault="007D5353" w:rsidP="007D5353">
      <w:pPr>
        <w:outlineLvl w:val="0"/>
        <w:rPr>
          <w:rFonts w:ascii="Times New Roman" w:hAnsi="Times New Roman"/>
          <w:b/>
          <w:bCs/>
          <w:u w:val="single"/>
        </w:rPr>
      </w:pPr>
      <w:r>
        <w:rPr>
          <w:rFonts w:ascii="Times New Roman" w:hAnsi="Times New Roman"/>
          <w:b/>
          <w:bCs/>
        </w:rPr>
        <w:t>9</w:t>
      </w:r>
      <w:r w:rsidRPr="00027759">
        <w:rPr>
          <w:rFonts w:ascii="Times New Roman" w:hAnsi="Times New Roman"/>
          <w:b/>
          <w:bCs/>
        </w:rPr>
        <w:t>.</w:t>
      </w:r>
      <w:r w:rsidRPr="003D391D">
        <w:rPr>
          <w:rFonts w:ascii="Times New Roman" w:hAnsi="Times New Roman"/>
          <w:b/>
          <w:bCs/>
        </w:rPr>
        <w:t xml:space="preserve">) </w:t>
      </w:r>
      <w:r>
        <w:rPr>
          <w:rFonts w:ascii="Times New Roman" w:hAnsi="Times New Roman"/>
          <w:b/>
          <w:bCs/>
          <w:u w:val="single"/>
        </w:rPr>
        <w:t>NEW</w:t>
      </w:r>
      <w:r>
        <w:rPr>
          <w:rFonts w:ascii="Times New Roman" w:hAnsi="Times New Roman"/>
          <w:b/>
          <w:bCs/>
          <w:u w:val="single"/>
        </w:rPr>
        <w:t xml:space="preserve"> BUSINESS</w:t>
      </w:r>
      <w:r w:rsidRPr="003D391D">
        <w:rPr>
          <w:rFonts w:ascii="Times New Roman" w:hAnsi="Times New Roman"/>
          <w:b/>
          <w:bCs/>
          <w:u w:val="single"/>
        </w:rPr>
        <w:t xml:space="preserve">: </w:t>
      </w:r>
    </w:p>
    <w:p w14:paraId="55EA7430" w14:textId="77777777" w:rsidR="00A4735F" w:rsidRPr="00553D82" w:rsidRDefault="00A4735F" w:rsidP="00A4735F">
      <w:pPr>
        <w:spacing w:line="276" w:lineRule="auto"/>
        <w:outlineLvl w:val="0"/>
        <w:rPr>
          <w:rFonts w:ascii="Times New Roman" w:hAnsi="Times New Roman"/>
          <w:b/>
          <w:bCs/>
          <w:i/>
          <w:iCs/>
        </w:rPr>
      </w:pPr>
      <w:r w:rsidRPr="00755EED">
        <w:rPr>
          <w:rFonts w:ascii="Times New Roman" w:hAnsi="Times New Roman"/>
          <w:b/>
          <w:bCs/>
          <w:i/>
          <w:iCs/>
        </w:rPr>
        <w:t xml:space="preserve">Discuss, Consider, and Possibly </w:t>
      </w:r>
      <w:proofErr w:type="gramStart"/>
      <w:r w:rsidRPr="00755EED">
        <w:rPr>
          <w:rFonts w:ascii="Times New Roman" w:hAnsi="Times New Roman"/>
          <w:b/>
          <w:bCs/>
          <w:i/>
          <w:iCs/>
        </w:rPr>
        <w:t>Take Action</w:t>
      </w:r>
      <w:proofErr w:type="gramEnd"/>
      <w:r w:rsidRPr="00755EED">
        <w:rPr>
          <w:rFonts w:ascii="Times New Roman" w:hAnsi="Times New Roman"/>
          <w:b/>
          <w:bCs/>
          <w:i/>
          <w:iCs/>
        </w:rPr>
        <w:t xml:space="preserve"> regarding:</w:t>
      </w:r>
    </w:p>
    <w:p w14:paraId="1E782B62" w14:textId="6C5C91E9" w:rsidR="00A4735F" w:rsidRPr="005349B9" w:rsidRDefault="00A4735F" w:rsidP="00A4735F">
      <w:pPr>
        <w:outlineLvl w:val="0"/>
        <w:rPr>
          <w:rFonts w:ascii="Times New Roman" w:hAnsi="Times New Roman"/>
        </w:rPr>
      </w:pPr>
      <w:r>
        <w:rPr>
          <w:rFonts w:ascii="Times New Roman" w:hAnsi="Times New Roman"/>
        </w:rPr>
        <w:tab/>
        <w:t xml:space="preserve">a.    </w:t>
      </w:r>
      <w:r w:rsidRPr="005349B9">
        <w:rPr>
          <w:rFonts w:ascii="Times New Roman" w:hAnsi="Times New Roman"/>
        </w:rPr>
        <w:t>Judge Penley 1</w:t>
      </w:r>
      <w:r w:rsidRPr="005349B9">
        <w:rPr>
          <w:rFonts w:ascii="Times New Roman" w:hAnsi="Times New Roman"/>
          <w:vertAlign w:val="superscript"/>
        </w:rPr>
        <w:t>st</w:t>
      </w:r>
      <w:r w:rsidRPr="005349B9">
        <w:rPr>
          <w:rFonts w:ascii="Times New Roman" w:hAnsi="Times New Roman"/>
        </w:rPr>
        <w:t xml:space="preserve"> quarter report.</w:t>
      </w:r>
      <w:r w:rsidRPr="005349B9">
        <w:rPr>
          <w:rFonts w:ascii="Times New Roman" w:hAnsi="Times New Roman"/>
        </w:rPr>
        <w:t xml:space="preserve"> No Action.</w:t>
      </w:r>
    </w:p>
    <w:p w14:paraId="03250F32" w14:textId="5EC25A60" w:rsidR="00A4735F" w:rsidRPr="005349B9" w:rsidRDefault="00A4735F" w:rsidP="00A4735F">
      <w:pPr>
        <w:outlineLvl w:val="0"/>
        <w:rPr>
          <w:rFonts w:ascii="Times New Roman" w:hAnsi="Times New Roman"/>
        </w:rPr>
      </w:pPr>
      <w:r w:rsidRPr="005349B9">
        <w:rPr>
          <w:rFonts w:ascii="Times New Roman" w:hAnsi="Times New Roman"/>
        </w:rPr>
        <w:tab/>
        <w:t>b.    Execution of grant administration contract between the City of Shiner and Langford Community Management Services, for the Texas General Land Office, Mitigation – Method of Distribution Grant Program (GLO MIT-MOD). </w:t>
      </w:r>
      <w:r w:rsidRPr="005349B9">
        <w:rPr>
          <w:rFonts w:ascii="Times New Roman" w:hAnsi="Times New Roman"/>
        </w:rPr>
        <w:t xml:space="preserve"> Councilman Louis Herman made a motion to approve the contract. Councilman Will Franklin seconded the motion. (Motion passed 5-0)</w:t>
      </w:r>
    </w:p>
    <w:p w14:paraId="3FC4944E" w14:textId="730E3D3F" w:rsidR="00A4735F" w:rsidRPr="005349B9" w:rsidRDefault="00A4735F" w:rsidP="00A4735F">
      <w:pPr>
        <w:outlineLvl w:val="0"/>
        <w:rPr>
          <w:rFonts w:ascii="Times New Roman" w:hAnsi="Times New Roman"/>
        </w:rPr>
      </w:pPr>
      <w:r w:rsidRPr="005349B9">
        <w:rPr>
          <w:rFonts w:ascii="Times New Roman" w:hAnsi="Times New Roman"/>
        </w:rPr>
        <w:tab/>
        <w:t>c.    Execution of grant administration contract between the City of Shiner and Lynn Engineering, for the Texas General Land Office, Mitigation – Method of Distribution Grant Program (GLO MIT-MOD).</w:t>
      </w:r>
      <w:r w:rsidRPr="005349B9">
        <w:rPr>
          <w:rFonts w:ascii="Times New Roman" w:hAnsi="Times New Roman"/>
        </w:rPr>
        <w:t xml:space="preserve"> Councilman Louis Herman made a motion to approve the contract. Councilman Will Franklin seconded the motion. (Motion passed 5-0)</w:t>
      </w:r>
      <w:r w:rsidRPr="005349B9">
        <w:rPr>
          <w:rFonts w:ascii="Times New Roman" w:hAnsi="Times New Roman"/>
        </w:rPr>
        <w:t xml:space="preserve">  </w:t>
      </w:r>
    </w:p>
    <w:p w14:paraId="737A5571" w14:textId="59CE7121" w:rsidR="00A4735F" w:rsidRPr="005349B9" w:rsidRDefault="00A4735F" w:rsidP="00A4735F">
      <w:pPr>
        <w:outlineLvl w:val="0"/>
        <w:rPr>
          <w:rFonts w:ascii="Times New Roman" w:hAnsi="Times New Roman"/>
        </w:rPr>
      </w:pPr>
      <w:r w:rsidRPr="005349B9">
        <w:rPr>
          <w:rFonts w:ascii="Times New Roman" w:hAnsi="Times New Roman"/>
        </w:rPr>
        <w:tab/>
        <w:t xml:space="preserve">d.    Request from Douglas Brooks to hold parades for Juneteenth, 2023 &amp; for Black History month in February 2024. Dates to be determined and discussed with the Police Department.  </w:t>
      </w:r>
      <w:r w:rsidRPr="005349B9">
        <w:rPr>
          <w:rFonts w:ascii="Times New Roman" w:hAnsi="Times New Roman"/>
        </w:rPr>
        <w:t>Councilman Greg Murrile made a motion to approve the request. Councilman Louis Herman seconded the motion. (Motion passed 5-0)</w:t>
      </w:r>
    </w:p>
    <w:p w14:paraId="372CD07B" w14:textId="7028F1D6" w:rsidR="00A4735F" w:rsidRPr="005349B9" w:rsidRDefault="00A4735F" w:rsidP="00A4735F">
      <w:pPr>
        <w:outlineLvl w:val="0"/>
        <w:rPr>
          <w:rFonts w:ascii="Times New Roman" w:hAnsi="Times New Roman"/>
        </w:rPr>
      </w:pPr>
      <w:r w:rsidRPr="005349B9">
        <w:rPr>
          <w:rFonts w:ascii="Times New Roman" w:hAnsi="Times New Roman"/>
        </w:rPr>
        <w:tab/>
        <w:t>e.    Short term rental ordinance.</w:t>
      </w:r>
      <w:r w:rsidRPr="005349B9">
        <w:rPr>
          <w:rFonts w:ascii="Times New Roman" w:hAnsi="Times New Roman"/>
        </w:rPr>
        <w:t xml:space="preserve"> City Secretary Natalie Fric presented a sample ordinance from the city of Blanco on short term rentals. Mrs. Fric said she is seeing more and more of the short-term rentals coming into town, and she is concerned with the city not having zoning, that there may need to be some regulations put in place for them. Mrs. Fric would rather be proactive than reactive if the city starts to see more and more of these. Councilman Gus Jaehne made a motion to allow Mrs. Fric to research and build a short-term rental ordinance for the city and bring it back for approval. Councilman Greg Murrile seconded the motion. (Motion passed 5-0)</w:t>
      </w:r>
    </w:p>
    <w:p w14:paraId="7BE33162" w14:textId="4628EE78" w:rsidR="00A4735F" w:rsidRPr="003D391D" w:rsidRDefault="00A4735F" w:rsidP="00A4735F">
      <w:pPr>
        <w:outlineLvl w:val="0"/>
        <w:rPr>
          <w:rFonts w:ascii="Times New Roman" w:hAnsi="Times New Roman"/>
          <w:b/>
          <w:bCs/>
          <w:u w:val="single"/>
        </w:rPr>
      </w:pPr>
      <w:r w:rsidRPr="005349B9">
        <w:rPr>
          <w:rFonts w:ascii="Times New Roman" w:hAnsi="Times New Roman"/>
        </w:rPr>
        <w:tab/>
        <w:t>f.     Bids on certificates of deposit #8398, #8407, #8408 maturing in April 2023.</w:t>
      </w:r>
      <w:r w:rsidRPr="005349B9">
        <w:rPr>
          <w:rFonts w:ascii="Times New Roman" w:hAnsi="Times New Roman"/>
        </w:rPr>
        <w:t xml:space="preserve"> Mayor Hilscher opened 2 bids for certificates of deposits. First National Bank bid 3.97% for one year, and South Star Bank bid 4.60% for one year. Councilman David Schroeder made a motion to approve the bid from South Star bank for one year. Councilman Will Franklin seconded the motion. (Motion passed 5-0)</w:t>
      </w:r>
      <w:r>
        <w:rPr>
          <w:rFonts w:ascii="Times New Roman" w:hAnsi="Times New Roman"/>
        </w:rPr>
        <w:tab/>
      </w:r>
    </w:p>
    <w:p w14:paraId="1E261822" w14:textId="77777777" w:rsidR="00F06772" w:rsidRPr="004F3E51" w:rsidRDefault="00F06772" w:rsidP="00C1292B">
      <w:pPr>
        <w:outlineLvl w:val="0"/>
        <w:rPr>
          <w:rFonts w:ascii="Times New Roman" w:hAnsi="Times New Roman"/>
          <w:b/>
          <w:bCs/>
        </w:rPr>
      </w:pPr>
    </w:p>
    <w:p w14:paraId="367883AE" w14:textId="3C47E1AD" w:rsidR="00882380" w:rsidRPr="005349B9" w:rsidRDefault="00907F37" w:rsidP="0033137C">
      <w:pPr>
        <w:outlineLvl w:val="0"/>
        <w:rPr>
          <w:rFonts w:ascii="Times New Roman" w:hAnsi="Times New Roman"/>
          <w:b/>
          <w:bCs/>
          <w:u w:val="single"/>
        </w:rPr>
      </w:pPr>
      <w:r w:rsidRPr="004F3E51">
        <w:rPr>
          <w:rFonts w:ascii="Times New Roman" w:hAnsi="Times New Roman"/>
          <w:b/>
          <w:bCs/>
        </w:rPr>
        <w:t>10</w:t>
      </w:r>
      <w:r w:rsidR="00B52B78" w:rsidRPr="005349B9">
        <w:rPr>
          <w:rFonts w:ascii="Times New Roman" w:hAnsi="Times New Roman"/>
          <w:b/>
          <w:bCs/>
        </w:rPr>
        <w:t>.)</w:t>
      </w:r>
      <w:r w:rsidR="00882380" w:rsidRPr="005349B9">
        <w:rPr>
          <w:rFonts w:ascii="Times New Roman" w:hAnsi="Times New Roman"/>
          <w:b/>
          <w:bCs/>
        </w:rPr>
        <w:t xml:space="preserve"> </w:t>
      </w:r>
      <w:r w:rsidR="00882380" w:rsidRPr="005349B9">
        <w:rPr>
          <w:rFonts w:ascii="Times New Roman" w:hAnsi="Times New Roman"/>
          <w:b/>
          <w:bCs/>
          <w:u w:val="single"/>
        </w:rPr>
        <w:t>ROUND TABLE DISCUSSION:</w:t>
      </w:r>
    </w:p>
    <w:p w14:paraId="1C4FBE3F" w14:textId="02E0A2FD" w:rsidR="000F3DEB" w:rsidRPr="005349B9" w:rsidRDefault="00882380" w:rsidP="001D78F0">
      <w:pPr>
        <w:ind w:firstLine="720"/>
        <w:outlineLvl w:val="0"/>
        <w:rPr>
          <w:rFonts w:ascii="Times New Roman" w:hAnsi="Times New Roman"/>
          <w:b/>
          <w:bCs/>
        </w:rPr>
      </w:pPr>
      <w:r w:rsidRPr="005349B9">
        <w:rPr>
          <w:rFonts w:ascii="Times New Roman" w:hAnsi="Times New Roman"/>
          <w:b/>
          <w:bCs/>
        </w:rPr>
        <w:t>a.  STAFF REPORTS</w:t>
      </w:r>
      <w:r w:rsidRPr="005349B9">
        <w:rPr>
          <w:rFonts w:ascii="Times New Roman" w:hAnsi="Times New Roman"/>
          <w:b/>
          <w:bCs/>
        </w:rPr>
        <w:tab/>
      </w:r>
    </w:p>
    <w:p w14:paraId="1DE04DC7" w14:textId="3FFFCADA" w:rsidR="009C0FDA" w:rsidRPr="005349B9" w:rsidRDefault="000F3DEB" w:rsidP="000F3DEB">
      <w:pPr>
        <w:outlineLvl w:val="0"/>
        <w:rPr>
          <w:rFonts w:ascii="Times New Roman" w:hAnsi="Times New Roman"/>
        </w:rPr>
      </w:pPr>
      <w:r w:rsidRPr="005349B9">
        <w:rPr>
          <w:rFonts w:ascii="Times New Roman" w:hAnsi="Times New Roman"/>
        </w:rPr>
        <w:tab/>
      </w:r>
      <w:r w:rsidRPr="005349B9">
        <w:rPr>
          <w:rFonts w:ascii="Times New Roman" w:hAnsi="Times New Roman"/>
        </w:rPr>
        <w:tab/>
      </w:r>
      <w:r w:rsidR="00CC1F7C" w:rsidRPr="005349B9">
        <w:rPr>
          <w:rFonts w:ascii="Times New Roman" w:hAnsi="Times New Roman"/>
        </w:rPr>
        <w:t xml:space="preserve">1.     </w:t>
      </w:r>
      <w:r w:rsidR="00882380" w:rsidRPr="005349B9">
        <w:rPr>
          <w:rFonts w:ascii="Times New Roman" w:hAnsi="Times New Roman"/>
          <w:u w:val="single"/>
        </w:rPr>
        <w:t>POLICE DEPARTMENT REPORT</w:t>
      </w:r>
      <w:r w:rsidR="00882380" w:rsidRPr="005349B9">
        <w:rPr>
          <w:rFonts w:ascii="Times New Roman" w:hAnsi="Times New Roman"/>
        </w:rPr>
        <w:t xml:space="preserve"> –</w:t>
      </w:r>
      <w:r w:rsidR="00A4735F" w:rsidRPr="005349B9">
        <w:rPr>
          <w:rFonts w:ascii="Times New Roman" w:hAnsi="Times New Roman"/>
        </w:rPr>
        <w:t xml:space="preserve"> Sgt. James Whited stood in for Chief Kevin Kelso and introduced the new patrol officer Patrick McKinney. </w:t>
      </w:r>
      <w:r w:rsidRPr="005349B9">
        <w:rPr>
          <w:rFonts w:ascii="Times New Roman" w:hAnsi="Times New Roman"/>
        </w:rPr>
        <w:tab/>
      </w:r>
      <w:r w:rsidRPr="005349B9">
        <w:rPr>
          <w:rFonts w:ascii="Times New Roman" w:hAnsi="Times New Roman"/>
        </w:rPr>
        <w:tab/>
      </w:r>
      <w:r w:rsidRPr="005349B9">
        <w:rPr>
          <w:rFonts w:ascii="Times New Roman" w:hAnsi="Times New Roman"/>
        </w:rPr>
        <w:tab/>
      </w:r>
    </w:p>
    <w:p w14:paraId="1EA8CE56" w14:textId="7F8AC7A7" w:rsidR="00882380" w:rsidRPr="005349B9" w:rsidRDefault="009C0FDA" w:rsidP="000F3DEB">
      <w:pPr>
        <w:outlineLvl w:val="0"/>
        <w:rPr>
          <w:rFonts w:ascii="Times New Roman" w:hAnsi="Times New Roman"/>
        </w:rPr>
      </w:pPr>
      <w:r w:rsidRPr="005349B9">
        <w:rPr>
          <w:rFonts w:ascii="Times New Roman" w:hAnsi="Times New Roman"/>
        </w:rPr>
        <w:tab/>
      </w:r>
      <w:r w:rsidRPr="005349B9">
        <w:rPr>
          <w:rFonts w:ascii="Times New Roman" w:hAnsi="Times New Roman"/>
        </w:rPr>
        <w:tab/>
      </w:r>
      <w:r w:rsidR="00CC1F7C" w:rsidRPr="005349B9">
        <w:rPr>
          <w:rFonts w:ascii="Times New Roman" w:hAnsi="Times New Roman"/>
        </w:rPr>
        <w:t xml:space="preserve">2.     </w:t>
      </w:r>
      <w:r w:rsidR="00882380" w:rsidRPr="005349B9">
        <w:rPr>
          <w:rFonts w:ascii="Times New Roman" w:hAnsi="Times New Roman"/>
          <w:u w:val="single"/>
        </w:rPr>
        <w:t>PUBLIC WORKS REPORT</w:t>
      </w:r>
      <w:r w:rsidR="00882380" w:rsidRPr="005349B9">
        <w:rPr>
          <w:rFonts w:ascii="Times New Roman" w:hAnsi="Times New Roman"/>
        </w:rPr>
        <w:t xml:space="preserve"> –</w:t>
      </w:r>
      <w:r w:rsidR="00A4735F" w:rsidRPr="005349B9">
        <w:rPr>
          <w:rFonts w:ascii="Times New Roman" w:hAnsi="Times New Roman"/>
        </w:rPr>
        <w:t xml:space="preserve"> </w:t>
      </w:r>
      <w:r w:rsidR="000143EC" w:rsidRPr="005349B9">
        <w:rPr>
          <w:rFonts w:ascii="Times New Roman" w:hAnsi="Times New Roman"/>
        </w:rPr>
        <w:t xml:space="preserve">Public Works Director Justin Hanson gave Council an update on water plant #3. He said they are still waiting </w:t>
      </w:r>
      <w:proofErr w:type="gramStart"/>
      <w:r w:rsidR="000143EC" w:rsidRPr="005349B9">
        <w:rPr>
          <w:rFonts w:ascii="Times New Roman" w:hAnsi="Times New Roman"/>
        </w:rPr>
        <w:t>on</w:t>
      </w:r>
      <w:proofErr w:type="gramEnd"/>
      <w:r w:rsidR="000143EC" w:rsidRPr="005349B9">
        <w:rPr>
          <w:rFonts w:ascii="Times New Roman" w:hAnsi="Times New Roman"/>
        </w:rPr>
        <w:t xml:space="preserve"> supplies for the electrical panels. Mr. Hanson reported clean-up week went very smoothly. </w:t>
      </w:r>
      <w:r w:rsidR="00882380" w:rsidRPr="005349B9">
        <w:rPr>
          <w:rFonts w:ascii="Times New Roman" w:hAnsi="Times New Roman"/>
        </w:rPr>
        <w:t xml:space="preserve"> </w:t>
      </w:r>
    </w:p>
    <w:p w14:paraId="183DF828" w14:textId="0E4529CA" w:rsidR="00993AC2" w:rsidRPr="005349B9" w:rsidRDefault="006514C2" w:rsidP="00993AC2">
      <w:pPr>
        <w:outlineLvl w:val="0"/>
        <w:rPr>
          <w:rFonts w:ascii="Times New Roman" w:hAnsi="Times New Roman"/>
        </w:rPr>
      </w:pPr>
      <w:r w:rsidRPr="005349B9">
        <w:rPr>
          <w:rFonts w:ascii="Times New Roman" w:hAnsi="Times New Roman"/>
        </w:rPr>
        <w:tab/>
      </w:r>
      <w:r w:rsidR="000F3DEB" w:rsidRPr="005349B9">
        <w:rPr>
          <w:rFonts w:ascii="Times New Roman" w:hAnsi="Times New Roman"/>
        </w:rPr>
        <w:tab/>
      </w:r>
      <w:r w:rsidR="00CC1F7C" w:rsidRPr="005349B9">
        <w:rPr>
          <w:rFonts w:ascii="Times New Roman" w:hAnsi="Times New Roman"/>
        </w:rPr>
        <w:t xml:space="preserve">3.     </w:t>
      </w:r>
      <w:r w:rsidR="00882380" w:rsidRPr="005349B9">
        <w:rPr>
          <w:rFonts w:ascii="Times New Roman" w:hAnsi="Times New Roman"/>
          <w:u w:val="single"/>
        </w:rPr>
        <w:t>ADMINISTRATIVE REPORT</w:t>
      </w:r>
      <w:r w:rsidR="00882380" w:rsidRPr="005349B9">
        <w:rPr>
          <w:rFonts w:ascii="Times New Roman" w:hAnsi="Times New Roman"/>
        </w:rPr>
        <w:t xml:space="preserve"> </w:t>
      </w:r>
      <w:bookmarkStart w:id="0" w:name="_Hlk24629080"/>
      <w:r w:rsidR="00882380" w:rsidRPr="005349B9">
        <w:rPr>
          <w:rFonts w:ascii="Times New Roman" w:hAnsi="Times New Roman"/>
        </w:rPr>
        <w:t>–</w:t>
      </w:r>
      <w:bookmarkEnd w:id="0"/>
      <w:r w:rsidR="00993AC2" w:rsidRPr="005349B9">
        <w:rPr>
          <w:rFonts w:ascii="Times New Roman" w:hAnsi="Times New Roman"/>
        </w:rPr>
        <w:t xml:space="preserve"> </w:t>
      </w:r>
      <w:r w:rsidR="000143EC" w:rsidRPr="005349B9">
        <w:rPr>
          <w:rFonts w:ascii="Times New Roman" w:hAnsi="Times New Roman"/>
        </w:rPr>
        <w:t xml:space="preserve">City Secretary Natalie Fric reported to Council the sales tax for March was $41,394.00. Mrs. Fric also reported that she had received an email that the allocation to Shiner on the MIT-MOD grant had been increased to $946,600. Mrs. Fric said she will be running an informational ad in the paper for the sales tax election. </w:t>
      </w:r>
    </w:p>
    <w:p w14:paraId="29092A76" w14:textId="1DEDF34E" w:rsidR="00882380" w:rsidRPr="005349B9" w:rsidRDefault="00882380" w:rsidP="00882380">
      <w:pPr>
        <w:pStyle w:val="NormalIndent"/>
        <w:rPr>
          <w:rFonts w:ascii="Times New Roman" w:hAnsi="Times New Roman"/>
          <w:b/>
          <w:bCs/>
        </w:rPr>
      </w:pPr>
      <w:r w:rsidRPr="005349B9">
        <w:rPr>
          <w:rFonts w:ascii="Times New Roman" w:hAnsi="Times New Roman"/>
          <w:b/>
          <w:bCs/>
        </w:rPr>
        <w:t>b.   COUNCIL REPORTS</w:t>
      </w:r>
    </w:p>
    <w:p w14:paraId="125D30EA" w14:textId="54A757EF" w:rsidR="00907F37" w:rsidRPr="005349B9" w:rsidRDefault="00E602C1" w:rsidP="00907F37">
      <w:pPr>
        <w:outlineLvl w:val="0"/>
        <w:rPr>
          <w:rFonts w:ascii="Times New Roman" w:hAnsi="Times New Roman"/>
        </w:rPr>
      </w:pPr>
      <w:r w:rsidRPr="005349B9">
        <w:rPr>
          <w:rFonts w:ascii="Times New Roman" w:hAnsi="Times New Roman"/>
        </w:rPr>
        <w:tab/>
      </w:r>
      <w:r w:rsidR="00907F37" w:rsidRPr="005349B9">
        <w:rPr>
          <w:rFonts w:ascii="Times New Roman" w:hAnsi="Times New Roman"/>
        </w:rPr>
        <w:tab/>
      </w:r>
      <w:r w:rsidR="00882380" w:rsidRPr="005349B9">
        <w:rPr>
          <w:rFonts w:ascii="Times New Roman" w:hAnsi="Times New Roman"/>
        </w:rPr>
        <w:t xml:space="preserve">1.     </w:t>
      </w:r>
      <w:r w:rsidR="00882380" w:rsidRPr="005349B9">
        <w:rPr>
          <w:rFonts w:ascii="Times New Roman" w:hAnsi="Times New Roman"/>
          <w:u w:val="single"/>
        </w:rPr>
        <w:t>Councilperson Gregory Murrile –</w:t>
      </w:r>
      <w:r w:rsidR="003F521E" w:rsidRPr="005349B9">
        <w:rPr>
          <w:rFonts w:ascii="Times New Roman" w:hAnsi="Times New Roman"/>
          <w:u w:val="single"/>
        </w:rPr>
        <w:t>Library &amp; Museum</w:t>
      </w:r>
      <w:r w:rsidR="00882380" w:rsidRPr="005349B9">
        <w:rPr>
          <w:rFonts w:ascii="Times New Roman" w:hAnsi="Times New Roman"/>
        </w:rPr>
        <w:t xml:space="preserve"> </w:t>
      </w:r>
      <w:r w:rsidRPr="005349B9">
        <w:rPr>
          <w:rFonts w:ascii="Times New Roman" w:hAnsi="Times New Roman"/>
        </w:rPr>
        <w:t>–</w:t>
      </w:r>
      <w:r w:rsidR="00D11BE0" w:rsidRPr="005349B9">
        <w:rPr>
          <w:rFonts w:ascii="Times New Roman" w:hAnsi="Times New Roman"/>
        </w:rPr>
        <w:t xml:space="preserve"> </w:t>
      </w:r>
      <w:r w:rsidR="000143EC" w:rsidRPr="005349B9">
        <w:rPr>
          <w:rFonts w:ascii="Times New Roman" w:hAnsi="Times New Roman"/>
        </w:rPr>
        <w:t>Councilman</w:t>
      </w:r>
      <w:r w:rsidR="00E14789" w:rsidRPr="005349B9">
        <w:rPr>
          <w:rFonts w:ascii="Times New Roman" w:hAnsi="Times New Roman"/>
        </w:rPr>
        <w:t xml:space="preserve"> Murrile</w:t>
      </w:r>
      <w:r w:rsidR="00EA3C26" w:rsidRPr="005349B9">
        <w:rPr>
          <w:rFonts w:ascii="Times New Roman" w:hAnsi="Times New Roman"/>
        </w:rPr>
        <w:t xml:space="preserve"> reported </w:t>
      </w:r>
      <w:r w:rsidR="004F3E51" w:rsidRPr="005349B9">
        <w:rPr>
          <w:rFonts w:ascii="Times New Roman" w:hAnsi="Times New Roman"/>
        </w:rPr>
        <w:t>the library staff is getting geared up for the upcoming summer reading program. He also reported the library is starting a new E-reading program.</w:t>
      </w:r>
      <w:r w:rsidR="000143EC" w:rsidRPr="005349B9">
        <w:rPr>
          <w:rFonts w:ascii="Times New Roman" w:hAnsi="Times New Roman"/>
        </w:rPr>
        <w:t xml:space="preserve"> Murrile reported $92.00 in donations for the museum and $1200 from </w:t>
      </w:r>
      <w:proofErr w:type="spellStart"/>
      <w:r w:rsidR="000143EC" w:rsidRPr="005349B9">
        <w:rPr>
          <w:rFonts w:ascii="Times New Roman" w:hAnsi="Times New Roman"/>
        </w:rPr>
        <w:t>Spoetzl</w:t>
      </w:r>
      <w:proofErr w:type="spellEnd"/>
      <w:r w:rsidR="000143EC" w:rsidRPr="005349B9">
        <w:rPr>
          <w:rFonts w:ascii="Times New Roman" w:hAnsi="Times New Roman"/>
        </w:rPr>
        <w:t xml:space="preserve"> Brewery to the library. </w:t>
      </w:r>
      <w:r w:rsidR="004F3E51" w:rsidRPr="005349B9">
        <w:rPr>
          <w:rFonts w:ascii="Times New Roman" w:hAnsi="Times New Roman"/>
        </w:rPr>
        <w:t xml:space="preserve"> </w:t>
      </w:r>
    </w:p>
    <w:p w14:paraId="3F83B4C3" w14:textId="194A44A8" w:rsidR="00B56B0F" w:rsidRPr="008A0F92" w:rsidRDefault="00907F37" w:rsidP="00907F37">
      <w:pPr>
        <w:outlineLvl w:val="0"/>
        <w:rPr>
          <w:rFonts w:ascii="Times New Roman" w:hAnsi="Times New Roman"/>
          <w:u w:val="single"/>
        </w:rPr>
      </w:pPr>
      <w:r w:rsidRPr="005349B9">
        <w:rPr>
          <w:rFonts w:ascii="Times New Roman" w:hAnsi="Times New Roman"/>
        </w:rPr>
        <w:tab/>
      </w:r>
      <w:r w:rsidRPr="005349B9">
        <w:rPr>
          <w:rFonts w:ascii="Times New Roman" w:hAnsi="Times New Roman"/>
        </w:rPr>
        <w:tab/>
        <w:t xml:space="preserve">2.     </w:t>
      </w:r>
      <w:r w:rsidR="00882380" w:rsidRPr="005349B9">
        <w:rPr>
          <w:rFonts w:ascii="Times New Roman" w:hAnsi="Times New Roman"/>
          <w:u w:val="single"/>
        </w:rPr>
        <w:t xml:space="preserve">Councilperson David Schroeder report – </w:t>
      </w:r>
      <w:r w:rsidR="00D11BE0" w:rsidRPr="005349B9">
        <w:rPr>
          <w:rFonts w:ascii="Times New Roman" w:hAnsi="Times New Roman"/>
          <w:u w:val="single"/>
        </w:rPr>
        <w:t>Parks &amp; Police</w:t>
      </w:r>
      <w:r w:rsidR="00E602C1" w:rsidRPr="005349B9">
        <w:rPr>
          <w:rFonts w:ascii="Times New Roman" w:hAnsi="Times New Roman"/>
          <w:u w:val="single"/>
        </w:rPr>
        <w:t xml:space="preserve"> </w:t>
      </w:r>
      <w:r w:rsidR="00D47AE9" w:rsidRPr="005349B9">
        <w:rPr>
          <w:rFonts w:ascii="Times New Roman" w:hAnsi="Times New Roman"/>
        </w:rPr>
        <w:t>–</w:t>
      </w:r>
      <w:r w:rsidR="00E602C1" w:rsidRPr="005349B9">
        <w:rPr>
          <w:rFonts w:ascii="Times New Roman" w:hAnsi="Times New Roman"/>
        </w:rPr>
        <w:t xml:space="preserve"> </w:t>
      </w:r>
      <w:r w:rsidR="00B7300F" w:rsidRPr="005349B9">
        <w:rPr>
          <w:rFonts w:ascii="Times New Roman" w:hAnsi="Times New Roman"/>
        </w:rPr>
        <w:t xml:space="preserve"> </w:t>
      </w:r>
      <w:r w:rsidR="000143EC" w:rsidRPr="005349B9">
        <w:rPr>
          <w:rFonts w:ascii="Times New Roman" w:hAnsi="Times New Roman"/>
        </w:rPr>
        <w:t>Councilman Schroeder reminded the Shiner VFD cook off is coming up next weekend and urged everyone to come out.</w:t>
      </w:r>
      <w:r w:rsidR="000143EC">
        <w:rPr>
          <w:rFonts w:ascii="Times New Roman" w:hAnsi="Times New Roman"/>
        </w:rPr>
        <w:t xml:space="preserve"> </w:t>
      </w:r>
    </w:p>
    <w:p w14:paraId="2F0AC128" w14:textId="143A7B23" w:rsidR="00882380" w:rsidRPr="008A0F92" w:rsidRDefault="009C0FDA" w:rsidP="00907F37">
      <w:pPr>
        <w:ind w:left="720"/>
        <w:outlineLvl w:val="0"/>
        <w:rPr>
          <w:rFonts w:ascii="Times New Roman" w:hAnsi="Times New Roman"/>
          <w:u w:val="single"/>
        </w:rPr>
      </w:pPr>
      <w:r>
        <w:rPr>
          <w:rFonts w:ascii="Times New Roman" w:hAnsi="Times New Roman"/>
        </w:rPr>
        <w:tab/>
        <w:t xml:space="preserve">3.     </w:t>
      </w:r>
      <w:r w:rsidR="00882380" w:rsidRPr="008A0F92">
        <w:rPr>
          <w:rFonts w:ascii="Times New Roman" w:hAnsi="Times New Roman"/>
          <w:u w:val="single"/>
        </w:rPr>
        <w:t xml:space="preserve">Councilperson </w:t>
      </w:r>
      <w:r w:rsidR="00D11BE0" w:rsidRPr="008A0F92">
        <w:rPr>
          <w:rFonts w:ascii="Times New Roman" w:hAnsi="Times New Roman"/>
          <w:u w:val="single"/>
        </w:rPr>
        <w:t>Will Franklin – Electric &amp; Sanitation</w:t>
      </w:r>
      <w:r w:rsidR="00882380" w:rsidRPr="008A0F92">
        <w:rPr>
          <w:rFonts w:ascii="Times New Roman" w:hAnsi="Times New Roman"/>
        </w:rPr>
        <w:t xml:space="preserve"> </w:t>
      </w:r>
      <w:r w:rsidR="00A07F23" w:rsidRPr="008A0F92">
        <w:rPr>
          <w:rFonts w:ascii="Times New Roman" w:hAnsi="Times New Roman"/>
        </w:rPr>
        <w:t>–</w:t>
      </w:r>
      <w:r w:rsidR="00F21E25" w:rsidRPr="008A0F92">
        <w:rPr>
          <w:rFonts w:ascii="Times New Roman" w:hAnsi="Times New Roman"/>
        </w:rPr>
        <w:t xml:space="preserve"> </w:t>
      </w:r>
      <w:r w:rsidR="00D11BE0" w:rsidRPr="008A0F92">
        <w:rPr>
          <w:rFonts w:ascii="Times New Roman" w:hAnsi="Times New Roman"/>
        </w:rPr>
        <w:t>No Report.</w:t>
      </w:r>
    </w:p>
    <w:p w14:paraId="4AA0FA3E" w14:textId="0ADBB22C" w:rsidR="00882380" w:rsidRPr="008A0F92" w:rsidRDefault="009C0FDA" w:rsidP="000143EC">
      <w:pPr>
        <w:outlineLvl w:val="0"/>
        <w:rPr>
          <w:rFonts w:ascii="Times New Roman" w:hAnsi="Times New Roman"/>
        </w:rPr>
      </w:pPr>
      <w:r>
        <w:rPr>
          <w:rFonts w:ascii="Times New Roman" w:hAnsi="Times New Roman"/>
        </w:rPr>
        <w:tab/>
      </w:r>
      <w:r w:rsidR="000143EC">
        <w:rPr>
          <w:rFonts w:ascii="Times New Roman" w:hAnsi="Times New Roman"/>
        </w:rPr>
        <w:tab/>
      </w:r>
      <w:r>
        <w:rPr>
          <w:rFonts w:ascii="Times New Roman" w:hAnsi="Times New Roman"/>
        </w:rPr>
        <w:t xml:space="preserve">4.     </w:t>
      </w:r>
      <w:r w:rsidR="00882380" w:rsidRPr="008A0F92">
        <w:rPr>
          <w:rFonts w:ascii="Times New Roman" w:hAnsi="Times New Roman"/>
          <w:u w:val="single"/>
        </w:rPr>
        <w:t xml:space="preserve">Councilperson Alois Louis Herman report – </w:t>
      </w:r>
      <w:r w:rsidR="00D11BE0" w:rsidRPr="008A0F92">
        <w:rPr>
          <w:rFonts w:ascii="Times New Roman" w:hAnsi="Times New Roman"/>
          <w:u w:val="single"/>
        </w:rPr>
        <w:t xml:space="preserve">Streets, </w:t>
      </w:r>
      <w:r w:rsidR="00620D26" w:rsidRPr="008A0F92">
        <w:rPr>
          <w:rFonts w:ascii="Times New Roman" w:hAnsi="Times New Roman"/>
          <w:u w:val="single"/>
        </w:rPr>
        <w:t>Sewer,</w:t>
      </w:r>
      <w:r w:rsidR="00882380" w:rsidRPr="008A0F92">
        <w:rPr>
          <w:rFonts w:ascii="Times New Roman" w:hAnsi="Times New Roman"/>
          <w:u w:val="single"/>
        </w:rPr>
        <w:t xml:space="preserve"> and Water Departments </w:t>
      </w:r>
      <w:r w:rsidR="00882380" w:rsidRPr="008A0F92">
        <w:rPr>
          <w:rFonts w:ascii="Times New Roman" w:hAnsi="Times New Roman"/>
        </w:rPr>
        <w:t>–</w:t>
      </w:r>
      <w:r w:rsidR="00D93A41" w:rsidRPr="008A0F92">
        <w:rPr>
          <w:rFonts w:ascii="Times New Roman" w:hAnsi="Times New Roman"/>
        </w:rPr>
        <w:t xml:space="preserve"> </w:t>
      </w:r>
      <w:r w:rsidR="000143EC">
        <w:rPr>
          <w:rFonts w:ascii="Times New Roman" w:hAnsi="Times New Roman"/>
        </w:rPr>
        <w:t xml:space="preserve">Councilman Herman said he was approached by some citizens that were unhappy that the wildflowers were mowed in the park. </w:t>
      </w:r>
    </w:p>
    <w:p w14:paraId="1CACE6C8" w14:textId="7D34FE4E" w:rsidR="00882380" w:rsidRPr="008A0F92" w:rsidRDefault="009C0FDA" w:rsidP="009C0FDA">
      <w:pPr>
        <w:ind w:left="1080"/>
        <w:outlineLvl w:val="0"/>
        <w:rPr>
          <w:rFonts w:ascii="Times New Roman" w:hAnsi="Times New Roman"/>
        </w:rPr>
      </w:pPr>
      <w:r>
        <w:rPr>
          <w:rFonts w:ascii="Times New Roman" w:hAnsi="Times New Roman"/>
        </w:rPr>
        <w:tab/>
        <w:t xml:space="preserve">5.     </w:t>
      </w:r>
      <w:r w:rsidR="00882380" w:rsidRPr="008A0F92">
        <w:rPr>
          <w:rFonts w:ascii="Times New Roman" w:hAnsi="Times New Roman"/>
          <w:u w:val="single"/>
        </w:rPr>
        <w:t>Councilperson</w:t>
      </w:r>
      <w:r w:rsidR="00631E17" w:rsidRPr="008A0F92">
        <w:rPr>
          <w:rFonts w:ascii="Times New Roman" w:hAnsi="Times New Roman"/>
          <w:u w:val="single"/>
        </w:rPr>
        <w:t xml:space="preserve"> </w:t>
      </w:r>
      <w:r w:rsidR="00907F37">
        <w:rPr>
          <w:rFonts w:ascii="Times New Roman" w:hAnsi="Times New Roman"/>
          <w:u w:val="single"/>
        </w:rPr>
        <w:t>Gus Jaehne</w:t>
      </w:r>
      <w:r w:rsidR="00882380" w:rsidRPr="008A0F92">
        <w:rPr>
          <w:rFonts w:ascii="Times New Roman" w:hAnsi="Times New Roman"/>
          <w:u w:val="single"/>
        </w:rPr>
        <w:t>–</w:t>
      </w:r>
      <w:r w:rsidR="00D11BE0" w:rsidRPr="008A0F92">
        <w:rPr>
          <w:rFonts w:ascii="Times New Roman" w:hAnsi="Times New Roman"/>
          <w:u w:val="single"/>
        </w:rPr>
        <w:t xml:space="preserve"> Fire &amp; EMS</w:t>
      </w:r>
      <w:r w:rsidR="00882380" w:rsidRPr="008A0F92">
        <w:rPr>
          <w:rFonts w:ascii="Times New Roman" w:hAnsi="Times New Roman"/>
        </w:rPr>
        <w:t xml:space="preserve"> </w:t>
      </w:r>
      <w:r w:rsidR="00620D26" w:rsidRPr="008A0F92">
        <w:rPr>
          <w:rFonts w:ascii="Times New Roman" w:hAnsi="Times New Roman"/>
        </w:rPr>
        <w:t xml:space="preserve">– </w:t>
      </w:r>
      <w:r w:rsidR="00907F37">
        <w:rPr>
          <w:rFonts w:ascii="Times New Roman" w:hAnsi="Times New Roman"/>
        </w:rPr>
        <w:t>No Report.</w:t>
      </w:r>
    </w:p>
    <w:p w14:paraId="0ABEFDDE" w14:textId="2D8178A1" w:rsidR="00907F37" w:rsidRDefault="009C0FDA" w:rsidP="000143EC">
      <w:pPr>
        <w:ind w:left="1080"/>
        <w:outlineLvl w:val="0"/>
        <w:rPr>
          <w:rFonts w:ascii="Times New Roman" w:hAnsi="Times New Roman"/>
        </w:rPr>
      </w:pPr>
      <w:r>
        <w:rPr>
          <w:rFonts w:ascii="Times New Roman" w:hAnsi="Times New Roman"/>
        </w:rPr>
        <w:t xml:space="preserve">        6.     </w:t>
      </w:r>
      <w:r w:rsidR="00882380" w:rsidRPr="008A0F92">
        <w:rPr>
          <w:rFonts w:ascii="Times New Roman" w:hAnsi="Times New Roman"/>
          <w:u w:val="single"/>
        </w:rPr>
        <w:t>Mayor, Fred Henry Hilscher report – All Departments</w:t>
      </w:r>
      <w:r w:rsidR="00A07F23" w:rsidRPr="008A0F92">
        <w:rPr>
          <w:rFonts w:ascii="Times New Roman" w:hAnsi="Times New Roman"/>
          <w:u w:val="single"/>
        </w:rPr>
        <w:t xml:space="preserve"> </w:t>
      </w:r>
      <w:r w:rsidR="00D93A41" w:rsidRPr="008A0F92">
        <w:rPr>
          <w:rFonts w:ascii="Times New Roman" w:hAnsi="Times New Roman"/>
        </w:rPr>
        <w:t>–</w:t>
      </w:r>
      <w:r w:rsidR="000143EC">
        <w:rPr>
          <w:rFonts w:ascii="Times New Roman" w:hAnsi="Times New Roman"/>
        </w:rPr>
        <w:t xml:space="preserve"> No Report. </w:t>
      </w:r>
    </w:p>
    <w:p w14:paraId="5AFD79F9" w14:textId="77777777" w:rsidR="000143EC" w:rsidRDefault="000143EC" w:rsidP="000143EC">
      <w:pPr>
        <w:ind w:left="1080"/>
        <w:outlineLvl w:val="0"/>
        <w:rPr>
          <w:rFonts w:ascii="Times New Roman" w:hAnsi="Times New Roman"/>
          <w:b/>
        </w:rPr>
      </w:pPr>
    </w:p>
    <w:p w14:paraId="42AC893E" w14:textId="2AFD5C19" w:rsidR="00B42E97" w:rsidRDefault="00B42E97" w:rsidP="00B42E97">
      <w:pPr>
        <w:outlineLvl w:val="0"/>
        <w:rPr>
          <w:rFonts w:ascii="Times New Roman" w:hAnsi="Times New Roman"/>
        </w:rPr>
      </w:pPr>
      <w:r w:rsidRPr="008A0F92">
        <w:rPr>
          <w:rFonts w:ascii="Times New Roman" w:hAnsi="Times New Roman"/>
          <w:b/>
        </w:rPr>
        <w:t>1</w:t>
      </w:r>
      <w:r w:rsidR="00907F37">
        <w:rPr>
          <w:rFonts w:ascii="Times New Roman" w:hAnsi="Times New Roman"/>
          <w:b/>
        </w:rPr>
        <w:t>1</w:t>
      </w:r>
      <w:r w:rsidRPr="008A0F92">
        <w:rPr>
          <w:rFonts w:ascii="Times New Roman" w:hAnsi="Times New Roman"/>
          <w:b/>
        </w:rPr>
        <w:t>.)</w:t>
      </w:r>
      <w:r w:rsidRPr="008A0F92">
        <w:rPr>
          <w:rFonts w:ascii="Times New Roman" w:hAnsi="Times New Roman"/>
        </w:rPr>
        <w:t xml:space="preserve"> </w:t>
      </w:r>
      <w:r w:rsidRPr="008A0F92">
        <w:rPr>
          <w:rFonts w:ascii="Times New Roman" w:hAnsi="Times New Roman"/>
          <w:b/>
          <w:u w:val="single"/>
        </w:rPr>
        <w:t>ADJOURNMENT</w:t>
      </w:r>
      <w:r w:rsidRPr="008A0F92">
        <w:rPr>
          <w:rFonts w:ascii="Times New Roman" w:hAnsi="Times New Roman"/>
        </w:rPr>
        <w:t xml:space="preserve"> </w:t>
      </w:r>
      <w:r w:rsidR="00D01138" w:rsidRPr="008A0F92">
        <w:rPr>
          <w:rFonts w:ascii="Times New Roman" w:hAnsi="Times New Roman"/>
        </w:rPr>
        <w:t xml:space="preserve">The meeting was adjourned at </w:t>
      </w:r>
      <w:r w:rsidR="008A260E">
        <w:rPr>
          <w:rFonts w:ascii="Times New Roman" w:hAnsi="Times New Roman"/>
        </w:rPr>
        <w:t>6</w:t>
      </w:r>
      <w:r w:rsidR="003D391D" w:rsidRPr="008A0F92">
        <w:rPr>
          <w:rFonts w:ascii="Times New Roman" w:hAnsi="Times New Roman"/>
        </w:rPr>
        <w:t>:</w:t>
      </w:r>
      <w:r w:rsidR="008A260E">
        <w:rPr>
          <w:rFonts w:ascii="Times New Roman" w:hAnsi="Times New Roman"/>
        </w:rPr>
        <w:t>4</w:t>
      </w:r>
      <w:r w:rsidR="003D391D" w:rsidRPr="008A0F92">
        <w:rPr>
          <w:rFonts w:ascii="Times New Roman" w:hAnsi="Times New Roman"/>
        </w:rPr>
        <w:t>7</w:t>
      </w:r>
      <w:r w:rsidR="00D01138" w:rsidRPr="008A0F92">
        <w:rPr>
          <w:rFonts w:ascii="Times New Roman" w:hAnsi="Times New Roman"/>
        </w:rPr>
        <w:t xml:space="preserve"> p.m.</w:t>
      </w:r>
    </w:p>
    <w:p w14:paraId="7019DEDF" w14:textId="77777777" w:rsidR="00897857" w:rsidRDefault="00897857" w:rsidP="00B42E97">
      <w:pPr>
        <w:outlineLvl w:val="0"/>
        <w:rPr>
          <w:rFonts w:ascii="Times New Roman" w:hAnsi="Times New Roman"/>
        </w:rPr>
      </w:pPr>
    </w:p>
    <w:p w14:paraId="2B87F890" w14:textId="3E8CFB6E" w:rsidR="00897857" w:rsidRDefault="00897857" w:rsidP="00C363C0">
      <w:pPr>
        <w:pStyle w:val="Closing"/>
        <w:keepNext w:val="0"/>
        <w:spacing w:line="240" w:lineRule="auto"/>
        <w:rPr>
          <w:rFonts w:ascii="Times New Roman" w:hAnsi="Times New Roman"/>
          <w:sz w:val="28"/>
        </w:rPr>
      </w:pPr>
    </w:p>
    <w:p w14:paraId="41967118" w14:textId="437D8028" w:rsidR="004F3E51" w:rsidRDefault="004F3E51" w:rsidP="00C363C0">
      <w:pPr>
        <w:pStyle w:val="Closing"/>
        <w:keepNext w:val="0"/>
        <w:spacing w:line="240" w:lineRule="auto"/>
        <w:rPr>
          <w:rFonts w:ascii="Times New Roman" w:hAnsi="Times New Roman"/>
          <w:sz w:val="28"/>
        </w:rPr>
      </w:pPr>
    </w:p>
    <w:p w14:paraId="40AA6196" w14:textId="636E9646" w:rsidR="004F3E51" w:rsidRDefault="004F3E51" w:rsidP="00C363C0">
      <w:pPr>
        <w:pStyle w:val="Closing"/>
        <w:keepNext w:val="0"/>
        <w:spacing w:line="240" w:lineRule="auto"/>
        <w:rPr>
          <w:rFonts w:ascii="Times New Roman" w:hAnsi="Times New Roman"/>
          <w:sz w:val="28"/>
        </w:rPr>
      </w:pPr>
    </w:p>
    <w:p w14:paraId="2487F304" w14:textId="77777777" w:rsidR="004F3E51" w:rsidRDefault="004F3E51" w:rsidP="00C363C0">
      <w:pPr>
        <w:pStyle w:val="Closing"/>
        <w:keepNext w:val="0"/>
        <w:spacing w:line="240" w:lineRule="auto"/>
        <w:rPr>
          <w:rFonts w:ascii="Times New Roman" w:hAnsi="Times New Roman"/>
          <w:sz w:val="28"/>
        </w:rPr>
      </w:pPr>
    </w:p>
    <w:p w14:paraId="1A57875A" w14:textId="77777777" w:rsidR="00897857" w:rsidRPr="00897857" w:rsidRDefault="00DF4B9A" w:rsidP="00C363C0">
      <w:pPr>
        <w:pStyle w:val="Closing"/>
        <w:keepNext w:val="0"/>
        <w:spacing w:line="240" w:lineRule="auto"/>
        <w:rPr>
          <w:rFonts w:ascii="Times New Roman" w:hAnsi="Times New Roman"/>
          <w:sz w:val="28"/>
        </w:rPr>
      </w:pPr>
      <w:r>
        <w:rPr>
          <w:rFonts w:ascii="Times New Roman" w:hAnsi="Times New Roman"/>
          <w:sz w:val="28"/>
        </w:rPr>
        <w:t>______________________________</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___________________________</w:t>
      </w:r>
    </w:p>
    <w:p w14:paraId="2AF055C6" w14:textId="77777777" w:rsidR="00DF4B9A" w:rsidRDefault="00DF4B9A" w:rsidP="00C363C0">
      <w:pPr>
        <w:pStyle w:val="Closing"/>
        <w:keepNext w:val="0"/>
        <w:spacing w:line="240" w:lineRule="auto"/>
        <w:rPr>
          <w:rFonts w:ascii="Times New Roman" w:hAnsi="Times New Roman"/>
          <w:sz w:val="28"/>
        </w:rPr>
      </w:pPr>
      <w:r w:rsidRPr="00DF4B9A">
        <w:rPr>
          <w:rFonts w:ascii="Times New Roman" w:hAnsi="Times New Roman"/>
        </w:rPr>
        <w:t xml:space="preserve">City Secretary </w:t>
      </w:r>
      <w:r w:rsidRPr="00DF4B9A">
        <w:rPr>
          <w:rFonts w:ascii="Times New Roman" w:hAnsi="Times New Roman"/>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Pr="00DF4B9A">
        <w:rPr>
          <w:rFonts w:ascii="Times New Roman" w:hAnsi="Times New Roman"/>
        </w:rPr>
        <w:t xml:space="preserve">Mayor </w:t>
      </w:r>
    </w:p>
    <w:sectPr w:rsidR="00DF4B9A" w:rsidSect="00897857">
      <w:footerReference w:type="even" r:id="rId8"/>
      <w:pgSz w:w="12240" w:h="20160" w:code="5"/>
      <w:pgMar w:top="720" w:right="720" w:bottom="720" w:left="720" w:header="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67B8" w14:textId="77777777" w:rsidR="00D16B2F" w:rsidRDefault="00D16B2F">
      <w:r>
        <w:separator/>
      </w:r>
    </w:p>
  </w:endnote>
  <w:endnote w:type="continuationSeparator" w:id="0">
    <w:p w14:paraId="3A3DE5EE" w14:textId="77777777" w:rsidR="00D16B2F" w:rsidRDefault="00D1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6856" w14:textId="77777777" w:rsidR="009B19B8" w:rsidRDefault="009B19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58B03E" w14:textId="77777777" w:rsidR="009B19B8" w:rsidRDefault="009B1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FB71" w14:textId="77777777" w:rsidR="00D16B2F" w:rsidRDefault="00D16B2F">
      <w:r>
        <w:separator/>
      </w:r>
    </w:p>
  </w:footnote>
  <w:footnote w:type="continuationSeparator" w:id="0">
    <w:p w14:paraId="52EDD486" w14:textId="77777777" w:rsidR="00D16B2F" w:rsidRDefault="00D16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6D5"/>
    <w:multiLevelType w:val="hybridMultilevel"/>
    <w:tmpl w:val="3ED01F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13C05B2"/>
    <w:multiLevelType w:val="hybridMultilevel"/>
    <w:tmpl w:val="78BE7F0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1973E55"/>
    <w:multiLevelType w:val="hybridMultilevel"/>
    <w:tmpl w:val="943AEEA0"/>
    <w:lvl w:ilvl="0" w:tplc="6ED69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A4001C"/>
    <w:multiLevelType w:val="hybridMultilevel"/>
    <w:tmpl w:val="42320D70"/>
    <w:lvl w:ilvl="0" w:tplc="A87C3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276B46"/>
    <w:multiLevelType w:val="hybridMultilevel"/>
    <w:tmpl w:val="67CC79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BC43F1"/>
    <w:multiLevelType w:val="hybridMultilevel"/>
    <w:tmpl w:val="6616C12A"/>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E3ED8"/>
    <w:multiLevelType w:val="hybridMultilevel"/>
    <w:tmpl w:val="0B4A6F32"/>
    <w:lvl w:ilvl="0" w:tplc="A84AA914">
      <w:start w:val="1"/>
      <w:numFmt w:val="decimal"/>
      <w:lvlText w:val="%1."/>
      <w:lvlJc w:val="left"/>
      <w:pPr>
        <w:ind w:left="1080" w:hanging="360"/>
      </w:pPr>
      <w:rPr>
        <w:rFonts w:ascii="Times New Roman" w:hAnsi="Times New Roman" w:cs="Times New Roman"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B67F26"/>
    <w:multiLevelType w:val="hybridMultilevel"/>
    <w:tmpl w:val="69E058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376420"/>
    <w:multiLevelType w:val="hybridMultilevel"/>
    <w:tmpl w:val="BB5418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158679CB"/>
    <w:multiLevelType w:val="hybridMultilevel"/>
    <w:tmpl w:val="97E246E6"/>
    <w:lvl w:ilvl="0" w:tplc="455434E6">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845C6"/>
    <w:multiLevelType w:val="hybridMultilevel"/>
    <w:tmpl w:val="0764E5F6"/>
    <w:lvl w:ilvl="0" w:tplc="FFFFFFFF">
      <w:start w:val="1"/>
      <w:numFmt w:val="bullet"/>
      <w:lvlText w:val=""/>
      <w:lvlJc w:val="left"/>
      <w:pPr>
        <w:tabs>
          <w:tab w:val="num" w:pos="2160"/>
        </w:tabs>
        <w:ind w:left="21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D767A00"/>
    <w:multiLevelType w:val="hybridMultilevel"/>
    <w:tmpl w:val="F680463C"/>
    <w:lvl w:ilvl="0" w:tplc="FFFFFFFF">
      <w:start w:val="1"/>
      <w:numFmt w:val="lowerLetter"/>
      <w:lvlText w:val="%1."/>
      <w:lvlJc w:val="left"/>
      <w:pPr>
        <w:tabs>
          <w:tab w:val="num" w:pos="1800"/>
        </w:tabs>
        <w:ind w:left="1800" w:hanging="360"/>
      </w:pPr>
    </w:lvl>
    <w:lvl w:ilvl="1" w:tplc="F606CAE4">
      <w:start w:val="1"/>
      <w:numFmt w:val="decimal"/>
      <w:lvlText w:val="%2."/>
      <w:lvlJc w:val="left"/>
      <w:pPr>
        <w:tabs>
          <w:tab w:val="num" w:pos="2520"/>
        </w:tabs>
        <w:ind w:left="2520" w:hanging="360"/>
      </w:pPr>
      <w:rPr>
        <w:b w:val="0"/>
        <w:bCs w:val="0"/>
      </w:rPr>
    </w:lvl>
    <w:lvl w:ilvl="2" w:tplc="FFFFFFFF">
      <w:start w:val="1"/>
      <w:numFmt w:val="lowerLetter"/>
      <w:lvlText w:val="%3."/>
      <w:lvlJc w:val="left"/>
      <w:pPr>
        <w:tabs>
          <w:tab w:val="num" w:pos="3420"/>
        </w:tabs>
        <w:ind w:left="3420" w:hanging="36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4320"/>
        </w:tabs>
        <w:ind w:left="4320" w:hanging="360"/>
      </w:p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12" w15:restartNumberingAfterBreak="0">
    <w:nsid w:val="1E9A2958"/>
    <w:multiLevelType w:val="hybridMultilevel"/>
    <w:tmpl w:val="67CC79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D05922"/>
    <w:multiLevelType w:val="hybridMultilevel"/>
    <w:tmpl w:val="FE5836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0D5BBA"/>
    <w:multiLevelType w:val="hybridMultilevel"/>
    <w:tmpl w:val="85D00D48"/>
    <w:lvl w:ilvl="0" w:tplc="714CCD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C87B1A"/>
    <w:multiLevelType w:val="hybridMultilevel"/>
    <w:tmpl w:val="30A6B9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77A76"/>
    <w:multiLevelType w:val="hybridMultilevel"/>
    <w:tmpl w:val="BA583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C5A59"/>
    <w:multiLevelType w:val="hybridMultilevel"/>
    <w:tmpl w:val="FE5836B6"/>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707B8"/>
    <w:multiLevelType w:val="hybridMultilevel"/>
    <w:tmpl w:val="7ECE3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18B4256"/>
    <w:multiLevelType w:val="hybridMultilevel"/>
    <w:tmpl w:val="B5029F7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27254A7"/>
    <w:multiLevelType w:val="hybridMultilevel"/>
    <w:tmpl w:val="4040353A"/>
    <w:lvl w:ilvl="0" w:tplc="55F28946">
      <w:start w:val="2"/>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773E6A"/>
    <w:multiLevelType w:val="hybridMultilevel"/>
    <w:tmpl w:val="B7DE4012"/>
    <w:lvl w:ilvl="0" w:tplc="767E4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965E57"/>
    <w:multiLevelType w:val="hybridMultilevel"/>
    <w:tmpl w:val="A6C8E51C"/>
    <w:lvl w:ilvl="0" w:tplc="B170B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2D392A"/>
    <w:multiLevelType w:val="hybridMultilevel"/>
    <w:tmpl w:val="1C00AC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73565C"/>
    <w:multiLevelType w:val="hybridMultilevel"/>
    <w:tmpl w:val="0C2EBCC2"/>
    <w:lvl w:ilvl="0" w:tplc="9188AB02">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291F94"/>
    <w:multiLevelType w:val="hybridMultilevel"/>
    <w:tmpl w:val="33886E54"/>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26" w15:restartNumberingAfterBreak="0">
    <w:nsid w:val="57F87E4F"/>
    <w:multiLevelType w:val="hybridMultilevel"/>
    <w:tmpl w:val="ED5A5D3C"/>
    <w:lvl w:ilvl="0" w:tplc="FFFFFFFF">
      <w:start w:val="1"/>
      <w:numFmt w:val="lowerLetter"/>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A792486"/>
    <w:multiLevelType w:val="hybridMultilevel"/>
    <w:tmpl w:val="6DFE2D3C"/>
    <w:lvl w:ilvl="0" w:tplc="767E4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C338E6"/>
    <w:multiLevelType w:val="hybridMultilevel"/>
    <w:tmpl w:val="19E85D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40C4B"/>
    <w:multiLevelType w:val="hybridMultilevel"/>
    <w:tmpl w:val="B23ACA36"/>
    <w:lvl w:ilvl="0" w:tplc="67964514">
      <w:start w:val="3"/>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9F2090"/>
    <w:multiLevelType w:val="hybridMultilevel"/>
    <w:tmpl w:val="A6A4831E"/>
    <w:lvl w:ilvl="0" w:tplc="767E4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AE736B"/>
    <w:multiLevelType w:val="hybridMultilevel"/>
    <w:tmpl w:val="65E6A79C"/>
    <w:lvl w:ilvl="0" w:tplc="B2B0BEA8">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17B52"/>
    <w:multiLevelType w:val="hybridMultilevel"/>
    <w:tmpl w:val="80722D42"/>
    <w:lvl w:ilvl="0" w:tplc="FFFFFFFF">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70A81F99"/>
    <w:multiLevelType w:val="hybridMultilevel"/>
    <w:tmpl w:val="01266538"/>
    <w:lvl w:ilvl="0" w:tplc="C33449C4">
      <w:start w:val="1"/>
      <w:numFmt w:val="decimal"/>
      <w:lvlText w:val="%1."/>
      <w:lvlJc w:val="left"/>
      <w:pPr>
        <w:ind w:left="1830" w:hanging="390"/>
      </w:pPr>
      <w:rPr>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15:restartNumberingAfterBreak="0">
    <w:nsid w:val="73085DC3"/>
    <w:multiLevelType w:val="hybridMultilevel"/>
    <w:tmpl w:val="FA901976"/>
    <w:lvl w:ilvl="0" w:tplc="7B3C3496">
      <w:start w:val="1"/>
      <w:numFmt w:val="lowerLetter"/>
      <w:suff w:val="nothing"/>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135FC5"/>
    <w:multiLevelType w:val="hybridMultilevel"/>
    <w:tmpl w:val="20BAFFDE"/>
    <w:lvl w:ilvl="0" w:tplc="1812B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224C7"/>
    <w:multiLevelType w:val="hybridMultilevel"/>
    <w:tmpl w:val="08BA3DE8"/>
    <w:lvl w:ilvl="0" w:tplc="19F8BE4E">
      <w:start w:val="2"/>
      <w:numFmt w:val="lowerLett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D0486"/>
    <w:multiLevelType w:val="hybridMultilevel"/>
    <w:tmpl w:val="77F68AEA"/>
    <w:lvl w:ilvl="0" w:tplc="D004C650">
      <w:start w:val="1"/>
      <w:numFmt w:val="lowerLetter"/>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AE3095"/>
    <w:multiLevelType w:val="hybridMultilevel"/>
    <w:tmpl w:val="041E3AC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13584330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85847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787579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9326269">
    <w:abstractNumId w:val="38"/>
  </w:num>
  <w:num w:numId="5" w16cid:durableId="1730495826">
    <w:abstractNumId w:val="8"/>
  </w:num>
  <w:num w:numId="6" w16cid:durableId="46519609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8403937">
    <w:abstractNumId w:val="18"/>
  </w:num>
  <w:num w:numId="8" w16cid:durableId="933974586">
    <w:abstractNumId w:val="33"/>
  </w:num>
  <w:num w:numId="9" w16cid:durableId="840127220">
    <w:abstractNumId w:val="32"/>
  </w:num>
  <w:num w:numId="10" w16cid:durableId="635185908">
    <w:abstractNumId w:val="8"/>
  </w:num>
  <w:num w:numId="11" w16cid:durableId="85926806">
    <w:abstractNumId w:val="25"/>
  </w:num>
  <w:num w:numId="12" w16cid:durableId="1941059033">
    <w:abstractNumId w:val="7"/>
  </w:num>
  <w:num w:numId="13" w16cid:durableId="2076585933">
    <w:abstractNumId w:val="14"/>
  </w:num>
  <w:num w:numId="14" w16cid:durableId="383218427">
    <w:abstractNumId w:val="3"/>
  </w:num>
  <w:num w:numId="15" w16cid:durableId="1703704930">
    <w:abstractNumId w:val="20"/>
  </w:num>
  <w:num w:numId="16" w16cid:durableId="1866482700">
    <w:abstractNumId w:val="30"/>
  </w:num>
  <w:num w:numId="17" w16cid:durableId="1046681765">
    <w:abstractNumId w:val="6"/>
  </w:num>
  <w:num w:numId="18" w16cid:durableId="564032537">
    <w:abstractNumId w:val="28"/>
  </w:num>
  <w:num w:numId="19" w16cid:durableId="617874387">
    <w:abstractNumId w:val="24"/>
  </w:num>
  <w:num w:numId="20" w16cid:durableId="1800881857">
    <w:abstractNumId w:val="21"/>
  </w:num>
  <w:num w:numId="21" w16cid:durableId="240992210">
    <w:abstractNumId w:val="27"/>
  </w:num>
  <w:num w:numId="22" w16cid:durableId="528420385">
    <w:abstractNumId w:val="5"/>
  </w:num>
  <w:num w:numId="23" w16cid:durableId="1057121474">
    <w:abstractNumId w:val="9"/>
  </w:num>
  <w:num w:numId="24" w16cid:durableId="712578083">
    <w:abstractNumId w:val="23"/>
  </w:num>
  <w:num w:numId="25" w16cid:durableId="679157516">
    <w:abstractNumId w:val="1"/>
  </w:num>
  <w:num w:numId="26" w16cid:durableId="1264144281">
    <w:abstractNumId w:val="36"/>
  </w:num>
  <w:num w:numId="27" w16cid:durableId="2040348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15179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1799440">
    <w:abstractNumId w:val="37"/>
  </w:num>
  <w:num w:numId="30" w16cid:durableId="431248516">
    <w:abstractNumId w:val="15"/>
  </w:num>
  <w:num w:numId="31" w16cid:durableId="182406260">
    <w:abstractNumId w:val="17"/>
  </w:num>
  <w:num w:numId="32" w16cid:durableId="1073621732">
    <w:abstractNumId w:val="13"/>
  </w:num>
  <w:num w:numId="33" w16cid:durableId="201602338">
    <w:abstractNumId w:val="2"/>
  </w:num>
  <w:num w:numId="34" w16cid:durableId="524291663">
    <w:abstractNumId w:val="31"/>
  </w:num>
  <w:num w:numId="35" w16cid:durableId="989359081">
    <w:abstractNumId w:val="35"/>
  </w:num>
  <w:num w:numId="36" w16cid:durableId="838470417">
    <w:abstractNumId w:val="22"/>
  </w:num>
  <w:num w:numId="37" w16cid:durableId="803691537">
    <w:abstractNumId w:val="0"/>
  </w:num>
  <w:num w:numId="38" w16cid:durableId="211120392">
    <w:abstractNumId w:val="19"/>
  </w:num>
  <w:num w:numId="39" w16cid:durableId="961767256">
    <w:abstractNumId w:val="16"/>
  </w:num>
  <w:num w:numId="40" w16cid:durableId="1511682485">
    <w:abstractNumId w:val="34"/>
  </w:num>
  <w:num w:numId="41" w16cid:durableId="690452787">
    <w:abstractNumId w:val="4"/>
  </w:num>
  <w:num w:numId="42" w16cid:durableId="1290942292">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EA"/>
    <w:rsid w:val="00004383"/>
    <w:rsid w:val="000056A0"/>
    <w:rsid w:val="00007F03"/>
    <w:rsid w:val="000100A1"/>
    <w:rsid w:val="000138F9"/>
    <w:rsid w:val="000140D3"/>
    <w:rsid w:val="000143EC"/>
    <w:rsid w:val="00014584"/>
    <w:rsid w:val="00015881"/>
    <w:rsid w:val="0002205E"/>
    <w:rsid w:val="000236D1"/>
    <w:rsid w:val="00024517"/>
    <w:rsid w:val="000249F0"/>
    <w:rsid w:val="00024A9A"/>
    <w:rsid w:val="00027759"/>
    <w:rsid w:val="00027AE1"/>
    <w:rsid w:val="00027C9F"/>
    <w:rsid w:val="00031AA9"/>
    <w:rsid w:val="0003317B"/>
    <w:rsid w:val="000337AB"/>
    <w:rsid w:val="0003547A"/>
    <w:rsid w:val="00037F2A"/>
    <w:rsid w:val="0004052F"/>
    <w:rsid w:val="0004148E"/>
    <w:rsid w:val="00044EB6"/>
    <w:rsid w:val="00050796"/>
    <w:rsid w:val="00055F6B"/>
    <w:rsid w:val="00056702"/>
    <w:rsid w:val="0005792B"/>
    <w:rsid w:val="00063E0B"/>
    <w:rsid w:val="0006631B"/>
    <w:rsid w:val="00067CB1"/>
    <w:rsid w:val="0007020A"/>
    <w:rsid w:val="000746EF"/>
    <w:rsid w:val="00077218"/>
    <w:rsid w:val="000807BD"/>
    <w:rsid w:val="000807FC"/>
    <w:rsid w:val="00080DF3"/>
    <w:rsid w:val="00081D02"/>
    <w:rsid w:val="000856E4"/>
    <w:rsid w:val="00085ED9"/>
    <w:rsid w:val="00090BD4"/>
    <w:rsid w:val="00090E25"/>
    <w:rsid w:val="0009170D"/>
    <w:rsid w:val="000919D3"/>
    <w:rsid w:val="00094757"/>
    <w:rsid w:val="00095BA6"/>
    <w:rsid w:val="000A068D"/>
    <w:rsid w:val="000A3849"/>
    <w:rsid w:val="000A77FA"/>
    <w:rsid w:val="000B036B"/>
    <w:rsid w:val="000B04C8"/>
    <w:rsid w:val="000B224E"/>
    <w:rsid w:val="000B3C32"/>
    <w:rsid w:val="000B7635"/>
    <w:rsid w:val="000C0EAD"/>
    <w:rsid w:val="000C33BB"/>
    <w:rsid w:val="000C5613"/>
    <w:rsid w:val="000E1B00"/>
    <w:rsid w:val="000E2B6A"/>
    <w:rsid w:val="000E2EDD"/>
    <w:rsid w:val="000E4139"/>
    <w:rsid w:val="000E51B7"/>
    <w:rsid w:val="000E5A41"/>
    <w:rsid w:val="000E5BA3"/>
    <w:rsid w:val="000E6EF5"/>
    <w:rsid w:val="000F08AF"/>
    <w:rsid w:val="000F2454"/>
    <w:rsid w:val="000F34CD"/>
    <w:rsid w:val="000F3DEB"/>
    <w:rsid w:val="000F59D8"/>
    <w:rsid w:val="000F75C3"/>
    <w:rsid w:val="000F7AFA"/>
    <w:rsid w:val="001020F2"/>
    <w:rsid w:val="00103806"/>
    <w:rsid w:val="0010795F"/>
    <w:rsid w:val="00112DB8"/>
    <w:rsid w:val="0012058F"/>
    <w:rsid w:val="00122072"/>
    <w:rsid w:val="001246F9"/>
    <w:rsid w:val="00127448"/>
    <w:rsid w:val="0012746C"/>
    <w:rsid w:val="00137E4D"/>
    <w:rsid w:val="00140293"/>
    <w:rsid w:val="001411A9"/>
    <w:rsid w:val="00150654"/>
    <w:rsid w:val="00154575"/>
    <w:rsid w:val="0015711F"/>
    <w:rsid w:val="00164476"/>
    <w:rsid w:val="001658A3"/>
    <w:rsid w:val="00166398"/>
    <w:rsid w:val="001668B5"/>
    <w:rsid w:val="00171536"/>
    <w:rsid w:val="00171EBD"/>
    <w:rsid w:val="001729CF"/>
    <w:rsid w:val="00173E0A"/>
    <w:rsid w:val="001740F6"/>
    <w:rsid w:val="00174CD0"/>
    <w:rsid w:val="00175971"/>
    <w:rsid w:val="00177AAE"/>
    <w:rsid w:val="00180770"/>
    <w:rsid w:val="0018187F"/>
    <w:rsid w:val="0018640B"/>
    <w:rsid w:val="00191CAB"/>
    <w:rsid w:val="00193792"/>
    <w:rsid w:val="00195501"/>
    <w:rsid w:val="00195757"/>
    <w:rsid w:val="00195BCB"/>
    <w:rsid w:val="00196C85"/>
    <w:rsid w:val="00197F78"/>
    <w:rsid w:val="001A027B"/>
    <w:rsid w:val="001A0750"/>
    <w:rsid w:val="001A0985"/>
    <w:rsid w:val="001A10B3"/>
    <w:rsid w:val="001A1423"/>
    <w:rsid w:val="001A2CC9"/>
    <w:rsid w:val="001B1B68"/>
    <w:rsid w:val="001B278A"/>
    <w:rsid w:val="001B292F"/>
    <w:rsid w:val="001B2C7B"/>
    <w:rsid w:val="001B5CAA"/>
    <w:rsid w:val="001B5CAC"/>
    <w:rsid w:val="001B5DE0"/>
    <w:rsid w:val="001B7364"/>
    <w:rsid w:val="001C01D8"/>
    <w:rsid w:val="001C12D3"/>
    <w:rsid w:val="001C2B32"/>
    <w:rsid w:val="001C4843"/>
    <w:rsid w:val="001C4FD9"/>
    <w:rsid w:val="001C5544"/>
    <w:rsid w:val="001C7480"/>
    <w:rsid w:val="001D1C0A"/>
    <w:rsid w:val="001D3867"/>
    <w:rsid w:val="001D3EC4"/>
    <w:rsid w:val="001D5523"/>
    <w:rsid w:val="001D78F0"/>
    <w:rsid w:val="001E0152"/>
    <w:rsid w:val="001E1E95"/>
    <w:rsid w:val="001E3450"/>
    <w:rsid w:val="001E3B75"/>
    <w:rsid w:val="001E3E1A"/>
    <w:rsid w:val="001E6549"/>
    <w:rsid w:val="001E738E"/>
    <w:rsid w:val="001E7CB0"/>
    <w:rsid w:val="001E7FD1"/>
    <w:rsid w:val="001F054A"/>
    <w:rsid w:val="001F4F6B"/>
    <w:rsid w:val="0020098B"/>
    <w:rsid w:val="00204897"/>
    <w:rsid w:val="00206590"/>
    <w:rsid w:val="00207A69"/>
    <w:rsid w:val="00210BA1"/>
    <w:rsid w:val="0021162C"/>
    <w:rsid w:val="0021352C"/>
    <w:rsid w:val="0021479E"/>
    <w:rsid w:val="00214F27"/>
    <w:rsid w:val="002207E7"/>
    <w:rsid w:val="00220DFA"/>
    <w:rsid w:val="00221887"/>
    <w:rsid w:val="00221C98"/>
    <w:rsid w:val="00226E60"/>
    <w:rsid w:val="00227335"/>
    <w:rsid w:val="0022784F"/>
    <w:rsid w:val="0023002A"/>
    <w:rsid w:val="00232C05"/>
    <w:rsid w:val="00232F90"/>
    <w:rsid w:val="002401AD"/>
    <w:rsid w:val="0024173E"/>
    <w:rsid w:val="002441DF"/>
    <w:rsid w:val="00245211"/>
    <w:rsid w:val="00246956"/>
    <w:rsid w:val="00247697"/>
    <w:rsid w:val="0024786C"/>
    <w:rsid w:val="002522DC"/>
    <w:rsid w:val="002539D8"/>
    <w:rsid w:val="0025475F"/>
    <w:rsid w:val="002600E9"/>
    <w:rsid w:val="00262164"/>
    <w:rsid w:val="0026598D"/>
    <w:rsid w:val="0026682C"/>
    <w:rsid w:val="00267CE5"/>
    <w:rsid w:val="0027036D"/>
    <w:rsid w:val="00270685"/>
    <w:rsid w:val="002739BE"/>
    <w:rsid w:val="002773D1"/>
    <w:rsid w:val="0028018E"/>
    <w:rsid w:val="00284B5A"/>
    <w:rsid w:val="002870B5"/>
    <w:rsid w:val="002930E7"/>
    <w:rsid w:val="002958C4"/>
    <w:rsid w:val="002968FC"/>
    <w:rsid w:val="002A0987"/>
    <w:rsid w:val="002A2C00"/>
    <w:rsid w:val="002A33D2"/>
    <w:rsid w:val="002A3F7E"/>
    <w:rsid w:val="002A452A"/>
    <w:rsid w:val="002A559E"/>
    <w:rsid w:val="002A5A82"/>
    <w:rsid w:val="002A7A35"/>
    <w:rsid w:val="002B02A5"/>
    <w:rsid w:val="002B3905"/>
    <w:rsid w:val="002B3D6A"/>
    <w:rsid w:val="002B5176"/>
    <w:rsid w:val="002B6500"/>
    <w:rsid w:val="002B70E1"/>
    <w:rsid w:val="002B72B3"/>
    <w:rsid w:val="002C4862"/>
    <w:rsid w:val="002C54EA"/>
    <w:rsid w:val="002C597A"/>
    <w:rsid w:val="002E0228"/>
    <w:rsid w:val="002E2367"/>
    <w:rsid w:val="002E3CD4"/>
    <w:rsid w:val="002E5E6C"/>
    <w:rsid w:val="002E628F"/>
    <w:rsid w:val="002E6C0A"/>
    <w:rsid w:val="002E747A"/>
    <w:rsid w:val="002E77CE"/>
    <w:rsid w:val="002F0EA7"/>
    <w:rsid w:val="002F43A7"/>
    <w:rsid w:val="002F71F2"/>
    <w:rsid w:val="002F72C4"/>
    <w:rsid w:val="002F746B"/>
    <w:rsid w:val="002F7E4C"/>
    <w:rsid w:val="0030058E"/>
    <w:rsid w:val="003021F8"/>
    <w:rsid w:val="0030279C"/>
    <w:rsid w:val="00302D22"/>
    <w:rsid w:val="00315DA9"/>
    <w:rsid w:val="00316504"/>
    <w:rsid w:val="00317268"/>
    <w:rsid w:val="00320234"/>
    <w:rsid w:val="00321537"/>
    <w:rsid w:val="00321637"/>
    <w:rsid w:val="0032418A"/>
    <w:rsid w:val="0033137C"/>
    <w:rsid w:val="00333674"/>
    <w:rsid w:val="00334CA1"/>
    <w:rsid w:val="00335159"/>
    <w:rsid w:val="00336527"/>
    <w:rsid w:val="00340DB6"/>
    <w:rsid w:val="00341618"/>
    <w:rsid w:val="003426AE"/>
    <w:rsid w:val="00342D23"/>
    <w:rsid w:val="00345EED"/>
    <w:rsid w:val="00353070"/>
    <w:rsid w:val="003572CE"/>
    <w:rsid w:val="003613FF"/>
    <w:rsid w:val="00366CB1"/>
    <w:rsid w:val="00367E99"/>
    <w:rsid w:val="00371C7E"/>
    <w:rsid w:val="00372438"/>
    <w:rsid w:val="00372E86"/>
    <w:rsid w:val="00374FDA"/>
    <w:rsid w:val="00375319"/>
    <w:rsid w:val="00375E3C"/>
    <w:rsid w:val="0037667C"/>
    <w:rsid w:val="0038100D"/>
    <w:rsid w:val="00381E32"/>
    <w:rsid w:val="003825B1"/>
    <w:rsid w:val="00383184"/>
    <w:rsid w:val="003836A0"/>
    <w:rsid w:val="00386BED"/>
    <w:rsid w:val="00391445"/>
    <w:rsid w:val="00391A43"/>
    <w:rsid w:val="0039434F"/>
    <w:rsid w:val="003960D1"/>
    <w:rsid w:val="003964D0"/>
    <w:rsid w:val="003A6165"/>
    <w:rsid w:val="003B03F3"/>
    <w:rsid w:val="003B15C4"/>
    <w:rsid w:val="003B1EA2"/>
    <w:rsid w:val="003B4D2D"/>
    <w:rsid w:val="003B69A1"/>
    <w:rsid w:val="003C7CFE"/>
    <w:rsid w:val="003D1100"/>
    <w:rsid w:val="003D16AA"/>
    <w:rsid w:val="003D1C47"/>
    <w:rsid w:val="003D3918"/>
    <w:rsid w:val="003D391D"/>
    <w:rsid w:val="003D44D1"/>
    <w:rsid w:val="003D498B"/>
    <w:rsid w:val="003D6831"/>
    <w:rsid w:val="003D716A"/>
    <w:rsid w:val="003E289B"/>
    <w:rsid w:val="003E2FFC"/>
    <w:rsid w:val="003E35E7"/>
    <w:rsid w:val="003E446B"/>
    <w:rsid w:val="003E6294"/>
    <w:rsid w:val="003E6A76"/>
    <w:rsid w:val="003F065B"/>
    <w:rsid w:val="003F4DAA"/>
    <w:rsid w:val="003F521E"/>
    <w:rsid w:val="0040060F"/>
    <w:rsid w:val="00400BA0"/>
    <w:rsid w:val="00400CF8"/>
    <w:rsid w:val="0040121F"/>
    <w:rsid w:val="00401C18"/>
    <w:rsid w:val="004055C3"/>
    <w:rsid w:val="0040571E"/>
    <w:rsid w:val="004067D1"/>
    <w:rsid w:val="0041211D"/>
    <w:rsid w:val="004169EA"/>
    <w:rsid w:val="0041765E"/>
    <w:rsid w:val="0042006F"/>
    <w:rsid w:val="004200D1"/>
    <w:rsid w:val="0042108F"/>
    <w:rsid w:val="00424E27"/>
    <w:rsid w:val="00425938"/>
    <w:rsid w:val="00431267"/>
    <w:rsid w:val="0043190E"/>
    <w:rsid w:val="00431933"/>
    <w:rsid w:val="00436EBB"/>
    <w:rsid w:val="00437DCC"/>
    <w:rsid w:val="00442CF9"/>
    <w:rsid w:val="0044387E"/>
    <w:rsid w:val="00443A6B"/>
    <w:rsid w:val="00443E7A"/>
    <w:rsid w:val="00445244"/>
    <w:rsid w:val="004466FF"/>
    <w:rsid w:val="00446D43"/>
    <w:rsid w:val="00447A5A"/>
    <w:rsid w:val="00451BEC"/>
    <w:rsid w:val="00456B3C"/>
    <w:rsid w:val="00457E8F"/>
    <w:rsid w:val="00460A99"/>
    <w:rsid w:val="00461AEB"/>
    <w:rsid w:val="00464135"/>
    <w:rsid w:val="00466C6D"/>
    <w:rsid w:val="00467D86"/>
    <w:rsid w:val="004745BB"/>
    <w:rsid w:val="004750A7"/>
    <w:rsid w:val="0047524E"/>
    <w:rsid w:val="00475A4A"/>
    <w:rsid w:val="00477A90"/>
    <w:rsid w:val="004800E8"/>
    <w:rsid w:val="00481E96"/>
    <w:rsid w:val="00483CFD"/>
    <w:rsid w:val="00486510"/>
    <w:rsid w:val="00491F45"/>
    <w:rsid w:val="004927B2"/>
    <w:rsid w:val="004942EB"/>
    <w:rsid w:val="004976C9"/>
    <w:rsid w:val="004A16B6"/>
    <w:rsid w:val="004A31B9"/>
    <w:rsid w:val="004A4C62"/>
    <w:rsid w:val="004A61C2"/>
    <w:rsid w:val="004A7A03"/>
    <w:rsid w:val="004A7ED0"/>
    <w:rsid w:val="004B391D"/>
    <w:rsid w:val="004B5A17"/>
    <w:rsid w:val="004C1654"/>
    <w:rsid w:val="004D2955"/>
    <w:rsid w:val="004D3CB3"/>
    <w:rsid w:val="004D3FCF"/>
    <w:rsid w:val="004D4983"/>
    <w:rsid w:val="004D75BD"/>
    <w:rsid w:val="004E7551"/>
    <w:rsid w:val="004F0D7D"/>
    <w:rsid w:val="004F18EC"/>
    <w:rsid w:val="004F3178"/>
    <w:rsid w:val="004F3E51"/>
    <w:rsid w:val="004F3FF7"/>
    <w:rsid w:val="004F4B85"/>
    <w:rsid w:val="004F6492"/>
    <w:rsid w:val="00507FD2"/>
    <w:rsid w:val="0051039A"/>
    <w:rsid w:val="0051100C"/>
    <w:rsid w:val="00513550"/>
    <w:rsid w:val="00514B94"/>
    <w:rsid w:val="00515361"/>
    <w:rsid w:val="00516980"/>
    <w:rsid w:val="00517101"/>
    <w:rsid w:val="00517210"/>
    <w:rsid w:val="005272A0"/>
    <w:rsid w:val="00530195"/>
    <w:rsid w:val="005349B9"/>
    <w:rsid w:val="00536F12"/>
    <w:rsid w:val="00536F91"/>
    <w:rsid w:val="0054046B"/>
    <w:rsid w:val="00540764"/>
    <w:rsid w:val="0054328F"/>
    <w:rsid w:val="0054781B"/>
    <w:rsid w:val="00551BAD"/>
    <w:rsid w:val="00552F47"/>
    <w:rsid w:val="005546CB"/>
    <w:rsid w:val="005551FA"/>
    <w:rsid w:val="00555431"/>
    <w:rsid w:val="00556616"/>
    <w:rsid w:val="005604D2"/>
    <w:rsid w:val="00561FE1"/>
    <w:rsid w:val="0056229C"/>
    <w:rsid w:val="0056338C"/>
    <w:rsid w:val="005638A4"/>
    <w:rsid w:val="00566A85"/>
    <w:rsid w:val="005703CB"/>
    <w:rsid w:val="0057056B"/>
    <w:rsid w:val="00571EB6"/>
    <w:rsid w:val="00576BEF"/>
    <w:rsid w:val="0057796D"/>
    <w:rsid w:val="00583C9F"/>
    <w:rsid w:val="005870B7"/>
    <w:rsid w:val="00591A8D"/>
    <w:rsid w:val="00592676"/>
    <w:rsid w:val="00593E87"/>
    <w:rsid w:val="005944C9"/>
    <w:rsid w:val="00595B07"/>
    <w:rsid w:val="00595F1C"/>
    <w:rsid w:val="0059651A"/>
    <w:rsid w:val="005A5115"/>
    <w:rsid w:val="005A55F9"/>
    <w:rsid w:val="005A5E11"/>
    <w:rsid w:val="005A7E70"/>
    <w:rsid w:val="005B06AF"/>
    <w:rsid w:val="005B127F"/>
    <w:rsid w:val="005B3D07"/>
    <w:rsid w:val="005B4BE1"/>
    <w:rsid w:val="005C0C70"/>
    <w:rsid w:val="005C0DE6"/>
    <w:rsid w:val="005C1B8D"/>
    <w:rsid w:val="005C3A8A"/>
    <w:rsid w:val="005C62D4"/>
    <w:rsid w:val="005C6508"/>
    <w:rsid w:val="005C7419"/>
    <w:rsid w:val="005C7461"/>
    <w:rsid w:val="005D1D5F"/>
    <w:rsid w:val="005D20CD"/>
    <w:rsid w:val="005D76BB"/>
    <w:rsid w:val="005E056F"/>
    <w:rsid w:val="005E1D07"/>
    <w:rsid w:val="005E7C63"/>
    <w:rsid w:val="005E7E53"/>
    <w:rsid w:val="005F7315"/>
    <w:rsid w:val="00600744"/>
    <w:rsid w:val="00600FA3"/>
    <w:rsid w:val="00601C56"/>
    <w:rsid w:val="0060233D"/>
    <w:rsid w:val="00604AEE"/>
    <w:rsid w:val="00606470"/>
    <w:rsid w:val="006075C2"/>
    <w:rsid w:val="006108E3"/>
    <w:rsid w:val="006161B9"/>
    <w:rsid w:val="0061775B"/>
    <w:rsid w:val="00620BA1"/>
    <w:rsid w:val="00620D26"/>
    <w:rsid w:val="00621CB2"/>
    <w:rsid w:val="00622C13"/>
    <w:rsid w:val="00623A51"/>
    <w:rsid w:val="00624B11"/>
    <w:rsid w:val="00625C3B"/>
    <w:rsid w:val="00631E17"/>
    <w:rsid w:val="00634012"/>
    <w:rsid w:val="00647449"/>
    <w:rsid w:val="0065017E"/>
    <w:rsid w:val="00650AA6"/>
    <w:rsid w:val="006514C2"/>
    <w:rsid w:val="0065234D"/>
    <w:rsid w:val="00654F02"/>
    <w:rsid w:val="0065691E"/>
    <w:rsid w:val="00657124"/>
    <w:rsid w:val="00661DA8"/>
    <w:rsid w:val="00663981"/>
    <w:rsid w:val="00665AA2"/>
    <w:rsid w:val="006673C8"/>
    <w:rsid w:val="0067125A"/>
    <w:rsid w:val="006724EB"/>
    <w:rsid w:val="00673759"/>
    <w:rsid w:val="00675909"/>
    <w:rsid w:val="006759AE"/>
    <w:rsid w:val="00676232"/>
    <w:rsid w:val="0067684D"/>
    <w:rsid w:val="00676B10"/>
    <w:rsid w:val="00676DBB"/>
    <w:rsid w:val="0068171A"/>
    <w:rsid w:val="00683671"/>
    <w:rsid w:val="00685894"/>
    <w:rsid w:val="00686133"/>
    <w:rsid w:val="0068716C"/>
    <w:rsid w:val="006878F9"/>
    <w:rsid w:val="0069261B"/>
    <w:rsid w:val="006926AD"/>
    <w:rsid w:val="0069602C"/>
    <w:rsid w:val="0069652D"/>
    <w:rsid w:val="00697489"/>
    <w:rsid w:val="006A18F4"/>
    <w:rsid w:val="006A3F1D"/>
    <w:rsid w:val="006A45D9"/>
    <w:rsid w:val="006A4ED4"/>
    <w:rsid w:val="006A7896"/>
    <w:rsid w:val="006B18FA"/>
    <w:rsid w:val="006B3570"/>
    <w:rsid w:val="006B3667"/>
    <w:rsid w:val="006B3E2E"/>
    <w:rsid w:val="006B4E80"/>
    <w:rsid w:val="006B52D7"/>
    <w:rsid w:val="006B5BBB"/>
    <w:rsid w:val="006C18D1"/>
    <w:rsid w:val="006C2C85"/>
    <w:rsid w:val="006C4289"/>
    <w:rsid w:val="006C4B26"/>
    <w:rsid w:val="006D35B7"/>
    <w:rsid w:val="006D384F"/>
    <w:rsid w:val="006D71EE"/>
    <w:rsid w:val="006D7ED2"/>
    <w:rsid w:val="006E0488"/>
    <w:rsid w:val="006E2F6A"/>
    <w:rsid w:val="006E369D"/>
    <w:rsid w:val="006E7E3F"/>
    <w:rsid w:val="006F195E"/>
    <w:rsid w:val="006F33E0"/>
    <w:rsid w:val="006F6F4E"/>
    <w:rsid w:val="00706062"/>
    <w:rsid w:val="00706F95"/>
    <w:rsid w:val="007102D4"/>
    <w:rsid w:val="0071060C"/>
    <w:rsid w:val="0071117A"/>
    <w:rsid w:val="007147BF"/>
    <w:rsid w:val="00715E7D"/>
    <w:rsid w:val="00727E18"/>
    <w:rsid w:val="00730784"/>
    <w:rsid w:val="007327E4"/>
    <w:rsid w:val="00734B26"/>
    <w:rsid w:val="00736B78"/>
    <w:rsid w:val="0074066A"/>
    <w:rsid w:val="00741612"/>
    <w:rsid w:val="00741C12"/>
    <w:rsid w:val="00741EF5"/>
    <w:rsid w:val="00742AB1"/>
    <w:rsid w:val="0074374E"/>
    <w:rsid w:val="00746256"/>
    <w:rsid w:val="007462DB"/>
    <w:rsid w:val="00752942"/>
    <w:rsid w:val="00752E7B"/>
    <w:rsid w:val="00756266"/>
    <w:rsid w:val="00757302"/>
    <w:rsid w:val="007574F0"/>
    <w:rsid w:val="00763757"/>
    <w:rsid w:val="00763B23"/>
    <w:rsid w:val="00763EE4"/>
    <w:rsid w:val="00764E1A"/>
    <w:rsid w:val="0076604B"/>
    <w:rsid w:val="007663CE"/>
    <w:rsid w:val="007666B6"/>
    <w:rsid w:val="00767C3E"/>
    <w:rsid w:val="00772C97"/>
    <w:rsid w:val="00772D67"/>
    <w:rsid w:val="007741A3"/>
    <w:rsid w:val="0077777A"/>
    <w:rsid w:val="00780292"/>
    <w:rsid w:val="007802F2"/>
    <w:rsid w:val="00784324"/>
    <w:rsid w:val="00784A51"/>
    <w:rsid w:val="00786952"/>
    <w:rsid w:val="007878CF"/>
    <w:rsid w:val="00787DEF"/>
    <w:rsid w:val="00790586"/>
    <w:rsid w:val="007911DC"/>
    <w:rsid w:val="00791665"/>
    <w:rsid w:val="0079548E"/>
    <w:rsid w:val="007959A5"/>
    <w:rsid w:val="00795C86"/>
    <w:rsid w:val="00795E95"/>
    <w:rsid w:val="007A3662"/>
    <w:rsid w:val="007A4882"/>
    <w:rsid w:val="007A6225"/>
    <w:rsid w:val="007A6627"/>
    <w:rsid w:val="007B7E82"/>
    <w:rsid w:val="007C0A01"/>
    <w:rsid w:val="007C0C17"/>
    <w:rsid w:val="007C144F"/>
    <w:rsid w:val="007C1EB1"/>
    <w:rsid w:val="007C3C48"/>
    <w:rsid w:val="007C3CB5"/>
    <w:rsid w:val="007C4072"/>
    <w:rsid w:val="007C6CDE"/>
    <w:rsid w:val="007C6DE9"/>
    <w:rsid w:val="007D0B71"/>
    <w:rsid w:val="007D0E56"/>
    <w:rsid w:val="007D448F"/>
    <w:rsid w:val="007D5353"/>
    <w:rsid w:val="007D53EA"/>
    <w:rsid w:val="007E017E"/>
    <w:rsid w:val="007E1A5B"/>
    <w:rsid w:val="007E29E8"/>
    <w:rsid w:val="007E3F30"/>
    <w:rsid w:val="007E510F"/>
    <w:rsid w:val="007E5AC3"/>
    <w:rsid w:val="007E613C"/>
    <w:rsid w:val="007E7630"/>
    <w:rsid w:val="007F17B1"/>
    <w:rsid w:val="007F40A6"/>
    <w:rsid w:val="007F6FF1"/>
    <w:rsid w:val="007F7A8C"/>
    <w:rsid w:val="008018FD"/>
    <w:rsid w:val="008024B0"/>
    <w:rsid w:val="008103A4"/>
    <w:rsid w:val="0081253B"/>
    <w:rsid w:val="00816C05"/>
    <w:rsid w:val="00817965"/>
    <w:rsid w:val="00820258"/>
    <w:rsid w:val="00821437"/>
    <w:rsid w:val="00821C9D"/>
    <w:rsid w:val="00822280"/>
    <w:rsid w:val="00822951"/>
    <w:rsid w:val="00822952"/>
    <w:rsid w:val="00823D92"/>
    <w:rsid w:val="00824856"/>
    <w:rsid w:val="0082501F"/>
    <w:rsid w:val="008254CA"/>
    <w:rsid w:val="008254F3"/>
    <w:rsid w:val="008266D9"/>
    <w:rsid w:val="008273CA"/>
    <w:rsid w:val="00827DC8"/>
    <w:rsid w:val="0083351D"/>
    <w:rsid w:val="008338BA"/>
    <w:rsid w:val="008353DF"/>
    <w:rsid w:val="00835E21"/>
    <w:rsid w:val="00841B4A"/>
    <w:rsid w:val="00841F30"/>
    <w:rsid w:val="00844E83"/>
    <w:rsid w:val="0085046F"/>
    <w:rsid w:val="00853E2F"/>
    <w:rsid w:val="00856A9A"/>
    <w:rsid w:val="00862380"/>
    <w:rsid w:val="00864C55"/>
    <w:rsid w:val="008650F0"/>
    <w:rsid w:val="0086597F"/>
    <w:rsid w:val="00866AC7"/>
    <w:rsid w:val="00867710"/>
    <w:rsid w:val="008717F8"/>
    <w:rsid w:val="008725C2"/>
    <w:rsid w:val="00873247"/>
    <w:rsid w:val="008732B9"/>
    <w:rsid w:val="00875F47"/>
    <w:rsid w:val="0088156D"/>
    <w:rsid w:val="00882380"/>
    <w:rsid w:val="008835D3"/>
    <w:rsid w:val="0088665B"/>
    <w:rsid w:val="00886E5D"/>
    <w:rsid w:val="008903F0"/>
    <w:rsid w:val="008904F7"/>
    <w:rsid w:val="00894192"/>
    <w:rsid w:val="00894E83"/>
    <w:rsid w:val="00897857"/>
    <w:rsid w:val="008A0F92"/>
    <w:rsid w:val="008A13D5"/>
    <w:rsid w:val="008A260E"/>
    <w:rsid w:val="008A3FA3"/>
    <w:rsid w:val="008B0641"/>
    <w:rsid w:val="008B33FB"/>
    <w:rsid w:val="008B3B3B"/>
    <w:rsid w:val="008B4DE5"/>
    <w:rsid w:val="008B518E"/>
    <w:rsid w:val="008B5F61"/>
    <w:rsid w:val="008B7257"/>
    <w:rsid w:val="008B7580"/>
    <w:rsid w:val="008B7910"/>
    <w:rsid w:val="008B7EE3"/>
    <w:rsid w:val="008C0214"/>
    <w:rsid w:val="008C1B1E"/>
    <w:rsid w:val="008C2307"/>
    <w:rsid w:val="008C734D"/>
    <w:rsid w:val="008D38F1"/>
    <w:rsid w:val="008D7453"/>
    <w:rsid w:val="008E3408"/>
    <w:rsid w:val="008E48C9"/>
    <w:rsid w:val="008E5100"/>
    <w:rsid w:val="008F01A0"/>
    <w:rsid w:val="008F0CE7"/>
    <w:rsid w:val="008F12F8"/>
    <w:rsid w:val="008F2672"/>
    <w:rsid w:val="008F4318"/>
    <w:rsid w:val="008F445F"/>
    <w:rsid w:val="008F7203"/>
    <w:rsid w:val="0090231E"/>
    <w:rsid w:val="00903FBC"/>
    <w:rsid w:val="009059C2"/>
    <w:rsid w:val="00905F67"/>
    <w:rsid w:val="009079DD"/>
    <w:rsid w:val="00907A62"/>
    <w:rsid w:val="00907A83"/>
    <w:rsid w:val="00907F37"/>
    <w:rsid w:val="0091032F"/>
    <w:rsid w:val="00912C15"/>
    <w:rsid w:val="00915532"/>
    <w:rsid w:val="0092248F"/>
    <w:rsid w:val="009230EC"/>
    <w:rsid w:val="00923B8A"/>
    <w:rsid w:val="00926049"/>
    <w:rsid w:val="009262AF"/>
    <w:rsid w:val="00926AA6"/>
    <w:rsid w:val="00930CA4"/>
    <w:rsid w:val="00931A26"/>
    <w:rsid w:val="00933560"/>
    <w:rsid w:val="00934F5C"/>
    <w:rsid w:val="00936E71"/>
    <w:rsid w:val="009406C6"/>
    <w:rsid w:val="00940D17"/>
    <w:rsid w:val="0094124E"/>
    <w:rsid w:val="00941464"/>
    <w:rsid w:val="00947AAF"/>
    <w:rsid w:val="00947E2A"/>
    <w:rsid w:val="0095306A"/>
    <w:rsid w:val="00953423"/>
    <w:rsid w:val="009556ED"/>
    <w:rsid w:val="0095681D"/>
    <w:rsid w:val="00956F30"/>
    <w:rsid w:val="00957D6B"/>
    <w:rsid w:val="0096219A"/>
    <w:rsid w:val="00964D3E"/>
    <w:rsid w:val="009745A2"/>
    <w:rsid w:val="00976F38"/>
    <w:rsid w:val="00977D66"/>
    <w:rsid w:val="0098135B"/>
    <w:rsid w:val="009824BD"/>
    <w:rsid w:val="00984813"/>
    <w:rsid w:val="00987415"/>
    <w:rsid w:val="009924C5"/>
    <w:rsid w:val="00992DD4"/>
    <w:rsid w:val="009931C3"/>
    <w:rsid w:val="009933F6"/>
    <w:rsid w:val="009939BF"/>
    <w:rsid w:val="00993AC2"/>
    <w:rsid w:val="00994B22"/>
    <w:rsid w:val="00994DB8"/>
    <w:rsid w:val="00995167"/>
    <w:rsid w:val="00996D7F"/>
    <w:rsid w:val="009A3576"/>
    <w:rsid w:val="009A5060"/>
    <w:rsid w:val="009A573B"/>
    <w:rsid w:val="009A7E03"/>
    <w:rsid w:val="009B19B8"/>
    <w:rsid w:val="009B3D76"/>
    <w:rsid w:val="009B5EB4"/>
    <w:rsid w:val="009B7529"/>
    <w:rsid w:val="009C0C0B"/>
    <w:rsid w:val="009C0FDA"/>
    <w:rsid w:val="009C2374"/>
    <w:rsid w:val="009C2DA7"/>
    <w:rsid w:val="009C31FD"/>
    <w:rsid w:val="009C3B9C"/>
    <w:rsid w:val="009C5B49"/>
    <w:rsid w:val="009C7B72"/>
    <w:rsid w:val="009D0E9B"/>
    <w:rsid w:val="009D1114"/>
    <w:rsid w:val="009D1C1D"/>
    <w:rsid w:val="009D1C6F"/>
    <w:rsid w:val="009D1FD3"/>
    <w:rsid w:val="009D2187"/>
    <w:rsid w:val="009D392E"/>
    <w:rsid w:val="009D3FDD"/>
    <w:rsid w:val="009D5511"/>
    <w:rsid w:val="009D78BE"/>
    <w:rsid w:val="009D7CEA"/>
    <w:rsid w:val="009E4788"/>
    <w:rsid w:val="009F02F1"/>
    <w:rsid w:val="009F0D26"/>
    <w:rsid w:val="009F1C2A"/>
    <w:rsid w:val="009F4B83"/>
    <w:rsid w:val="009F4EFF"/>
    <w:rsid w:val="009F5C94"/>
    <w:rsid w:val="009F6356"/>
    <w:rsid w:val="00A016BE"/>
    <w:rsid w:val="00A0348D"/>
    <w:rsid w:val="00A03659"/>
    <w:rsid w:val="00A05E23"/>
    <w:rsid w:val="00A06E24"/>
    <w:rsid w:val="00A07F23"/>
    <w:rsid w:val="00A115DC"/>
    <w:rsid w:val="00A21895"/>
    <w:rsid w:val="00A22DDD"/>
    <w:rsid w:val="00A25DED"/>
    <w:rsid w:val="00A27396"/>
    <w:rsid w:val="00A30101"/>
    <w:rsid w:val="00A303FB"/>
    <w:rsid w:val="00A30C24"/>
    <w:rsid w:val="00A322A5"/>
    <w:rsid w:val="00A352B3"/>
    <w:rsid w:val="00A35D45"/>
    <w:rsid w:val="00A36BD4"/>
    <w:rsid w:val="00A40F8D"/>
    <w:rsid w:val="00A43208"/>
    <w:rsid w:val="00A44689"/>
    <w:rsid w:val="00A45686"/>
    <w:rsid w:val="00A4735F"/>
    <w:rsid w:val="00A50EF0"/>
    <w:rsid w:val="00A51DDE"/>
    <w:rsid w:val="00A53B3C"/>
    <w:rsid w:val="00A569FB"/>
    <w:rsid w:val="00A64854"/>
    <w:rsid w:val="00A72E55"/>
    <w:rsid w:val="00A75D12"/>
    <w:rsid w:val="00A76815"/>
    <w:rsid w:val="00A774B8"/>
    <w:rsid w:val="00A80C19"/>
    <w:rsid w:val="00A80DD9"/>
    <w:rsid w:val="00A8148E"/>
    <w:rsid w:val="00A814F3"/>
    <w:rsid w:val="00A84913"/>
    <w:rsid w:val="00A8497D"/>
    <w:rsid w:val="00A86484"/>
    <w:rsid w:val="00A86B06"/>
    <w:rsid w:val="00A879EA"/>
    <w:rsid w:val="00A95935"/>
    <w:rsid w:val="00AA2A76"/>
    <w:rsid w:val="00AA2BE0"/>
    <w:rsid w:val="00AA373E"/>
    <w:rsid w:val="00AA3BD6"/>
    <w:rsid w:val="00AA68BC"/>
    <w:rsid w:val="00AA72FD"/>
    <w:rsid w:val="00AB0F3E"/>
    <w:rsid w:val="00AB1189"/>
    <w:rsid w:val="00AB5E4B"/>
    <w:rsid w:val="00AC4E32"/>
    <w:rsid w:val="00AC64F2"/>
    <w:rsid w:val="00AC66E9"/>
    <w:rsid w:val="00AC66EE"/>
    <w:rsid w:val="00AC6F26"/>
    <w:rsid w:val="00AC72EE"/>
    <w:rsid w:val="00AD0518"/>
    <w:rsid w:val="00AD2802"/>
    <w:rsid w:val="00AD51EC"/>
    <w:rsid w:val="00AE1E2F"/>
    <w:rsid w:val="00AE450C"/>
    <w:rsid w:val="00AE4DFA"/>
    <w:rsid w:val="00AE78A5"/>
    <w:rsid w:val="00AE7E50"/>
    <w:rsid w:val="00AE7F6A"/>
    <w:rsid w:val="00AF2FC8"/>
    <w:rsid w:val="00AF3E35"/>
    <w:rsid w:val="00AF4A8D"/>
    <w:rsid w:val="00AF67B4"/>
    <w:rsid w:val="00AF7097"/>
    <w:rsid w:val="00B01AD8"/>
    <w:rsid w:val="00B025C4"/>
    <w:rsid w:val="00B02FA3"/>
    <w:rsid w:val="00B03D90"/>
    <w:rsid w:val="00B10BD0"/>
    <w:rsid w:val="00B13EEF"/>
    <w:rsid w:val="00B14176"/>
    <w:rsid w:val="00B149F3"/>
    <w:rsid w:val="00B1596E"/>
    <w:rsid w:val="00B16D05"/>
    <w:rsid w:val="00B2343D"/>
    <w:rsid w:val="00B23D3E"/>
    <w:rsid w:val="00B23F52"/>
    <w:rsid w:val="00B24B4A"/>
    <w:rsid w:val="00B2532A"/>
    <w:rsid w:val="00B253E9"/>
    <w:rsid w:val="00B25E3B"/>
    <w:rsid w:val="00B27C11"/>
    <w:rsid w:val="00B27C62"/>
    <w:rsid w:val="00B317FB"/>
    <w:rsid w:val="00B33B5C"/>
    <w:rsid w:val="00B3419F"/>
    <w:rsid w:val="00B348AE"/>
    <w:rsid w:val="00B3686C"/>
    <w:rsid w:val="00B36DEC"/>
    <w:rsid w:val="00B36FEA"/>
    <w:rsid w:val="00B42E97"/>
    <w:rsid w:val="00B43AEB"/>
    <w:rsid w:val="00B463AD"/>
    <w:rsid w:val="00B4691C"/>
    <w:rsid w:val="00B500A6"/>
    <w:rsid w:val="00B52B6A"/>
    <w:rsid w:val="00B52B78"/>
    <w:rsid w:val="00B55550"/>
    <w:rsid w:val="00B5567F"/>
    <w:rsid w:val="00B55F32"/>
    <w:rsid w:val="00B56B0F"/>
    <w:rsid w:val="00B609B9"/>
    <w:rsid w:val="00B62ECA"/>
    <w:rsid w:val="00B6395C"/>
    <w:rsid w:val="00B66C24"/>
    <w:rsid w:val="00B6789F"/>
    <w:rsid w:val="00B7001B"/>
    <w:rsid w:val="00B7300F"/>
    <w:rsid w:val="00B750BC"/>
    <w:rsid w:val="00B80242"/>
    <w:rsid w:val="00B811B6"/>
    <w:rsid w:val="00B82BAD"/>
    <w:rsid w:val="00B83632"/>
    <w:rsid w:val="00B8382C"/>
    <w:rsid w:val="00B83C01"/>
    <w:rsid w:val="00B83DFE"/>
    <w:rsid w:val="00B8408B"/>
    <w:rsid w:val="00B84146"/>
    <w:rsid w:val="00B84433"/>
    <w:rsid w:val="00B84848"/>
    <w:rsid w:val="00B92235"/>
    <w:rsid w:val="00B93487"/>
    <w:rsid w:val="00B94909"/>
    <w:rsid w:val="00BA1CD6"/>
    <w:rsid w:val="00BA42DB"/>
    <w:rsid w:val="00BA531D"/>
    <w:rsid w:val="00BA64E1"/>
    <w:rsid w:val="00BB0FD6"/>
    <w:rsid w:val="00BB2EDD"/>
    <w:rsid w:val="00BB3323"/>
    <w:rsid w:val="00BB4525"/>
    <w:rsid w:val="00BB69E7"/>
    <w:rsid w:val="00BB6F18"/>
    <w:rsid w:val="00BC06CB"/>
    <w:rsid w:val="00BC1ACD"/>
    <w:rsid w:val="00BC2481"/>
    <w:rsid w:val="00BC33A9"/>
    <w:rsid w:val="00BC720A"/>
    <w:rsid w:val="00BC7C90"/>
    <w:rsid w:val="00BD269D"/>
    <w:rsid w:val="00BD2C44"/>
    <w:rsid w:val="00BD2E34"/>
    <w:rsid w:val="00BD5DAF"/>
    <w:rsid w:val="00BD6884"/>
    <w:rsid w:val="00BD688F"/>
    <w:rsid w:val="00BE31E4"/>
    <w:rsid w:val="00BE7092"/>
    <w:rsid w:val="00BF2562"/>
    <w:rsid w:val="00BF29D9"/>
    <w:rsid w:val="00BF416C"/>
    <w:rsid w:val="00BF5C39"/>
    <w:rsid w:val="00BF636F"/>
    <w:rsid w:val="00BF641C"/>
    <w:rsid w:val="00BF7DD0"/>
    <w:rsid w:val="00C005A3"/>
    <w:rsid w:val="00C03A15"/>
    <w:rsid w:val="00C04967"/>
    <w:rsid w:val="00C05964"/>
    <w:rsid w:val="00C1292B"/>
    <w:rsid w:val="00C13AD0"/>
    <w:rsid w:val="00C1455C"/>
    <w:rsid w:val="00C16B5D"/>
    <w:rsid w:val="00C1777C"/>
    <w:rsid w:val="00C2007D"/>
    <w:rsid w:val="00C2326A"/>
    <w:rsid w:val="00C249D5"/>
    <w:rsid w:val="00C263B8"/>
    <w:rsid w:val="00C26E4E"/>
    <w:rsid w:val="00C27982"/>
    <w:rsid w:val="00C27D74"/>
    <w:rsid w:val="00C27E84"/>
    <w:rsid w:val="00C3231B"/>
    <w:rsid w:val="00C328BF"/>
    <w:rsid w:val="00C363C0"/>
    <w:rsid w:val="00C36E79"/>
    <w:rsid w:val="00C400C1"/>
    <w:rsid w:val="00C40621"/>
    <w:rsid w:val="00C4354C"/>
    <w:rsid w:val="00C454AA"/>
    <w:rsid w:val="00C45D8F"/>
    <w:rsid w:val="00C46164"/>
    <w:rsid w:val="00C50C93"/>
    <w:rsid w:val="00C511CD"/>
    <w:rsid w:val="00C53763"/>
    <w:rsid w:val="00C53B23"/>
    <w:rsid w:val="00C54A29"/>
    <w:rsid w:val="00C56925"/>
    <w:rsid w:val="00C601D0"/>
    <w:rsid w:val="00C6079C"/>
    <w:rsid w:val="00C630E5"/>
    <w:rsid w:val="00C67EA5"/>
    <w:rsid w:val="00C70245"/>
    <w:rsid w:val="00C707A4"/>
    <w:rsid w:val="00C71491"/>
    <w:rsid w:val="00C7262A"/>
    <w:rsid w:val="00C73D02"/>
    <w:rsid w:val="00C7414B"/>
    <w:rsid w:val="00C74461"/>
    <w:rsid w:val="00C75C05"/>
    <w:rsid w:val="00C76987"/>
    <w:rsid w:val="00C77713"/>
    <w:rsid w:val="00C7793C"/>
    <w:rsid w:val="00C858B5"/>
    <w:rsid w:val="00C85D5D"/>
    <w:rsid w:val="00C85F2E"/>
    <w:rsid w:val="00C914D9"/>
    <w:rsid w:val="00C9636C"/>
    <w:rsid w:val="00C97981"/>
    <w:rsid w:val="00CA33FF"/>
    <w:rsid w:val="00CA4D2C"/>
    <w:rsid w:val="00CA6CA7"/>
    <w:rsid w:val="00CA6EC6"/>
    <w:rsid w:val="00CA79D1"/>
    <w:rsid w:val="00CB1F1D"/>
    <w:rsid w:val="00CB3913"/>
    <w:rsid w:val="00CB39C6"/>
    <w:rsid w:val="00CB45F6"/>
    <w:rsid w:val="00CC1C80"/>
    <w:rsid w:val="00CC1F7C"/>
    <w:rsid w:val="00CC7DCB"/>
    <w:rsid w:val="00CD07B7"/>
    <w:rsid w:val="00CD6065"/>
    <w:rsid w:val="00CD61B3"/>
    <w:rsid w:val="00CD7F3B"/>
    <w:rsid w:val="00CE14DE"/>
    <w:rsid w:val="00CE2B9C"/>
    <w:rsid w:val="00CE4934"/>
    <w:rsid w:val="00CE5114"/>
    <w:rsid w:val="00CE7D0E"/>
    <w:rsid w:val="00CF205B"/>
    <w:rsid w:val="00CF2A38"/>
    <w:rsid w:val="00CF7AD0"/>
    <w:rsid w:val="00D00365"/>
    <w:rsid w:val="00D01138"/>
    <w:rsid w:val="00D014FB"/>
    <w:rsid w:val="00D01FEE"/>
    <w:rsid w:val="00D05EBD"/>
    <w:rsid w:val="00D10A69"/>
    <w:rsid w:val="00D11129"/>
    <w:rsid w:val="00D112C0"/>
    <w:rsid w:val="00D11757"/>
    <w:rsid w:val="00D11BE0"/>
    <w:rsid w:val="00D120F8"/>
    <w:rsid w:val="00D12BFB"/>
    <w:rsid w:val="00D16B2F"/>
    <w:rsid w:val="00D17A56"/>
    <w:rsid w:val="00D17DEC"/>
    <w:rsid w:val="00D17E2E"/>
    <w:rsid w:val="00D22B0F"/>
    <w:rsid w:val="00D24BE0"/>
    <w:rsid w:val="00D26313"/>
    <w:rsid w:val="00D2672A"/>
    <w:rsid w:val="00D26E2C"/>
    <w:rsid w:val="00D26F37"/>
    <w:rsid w:val="00D306C4"/>
    <w:rsid w:val="00D339A7"/>
    <w:rsid w:val="00D400F5"/>
    <w:rsid w:val="00D41B39"/>
    <w:rsid w:val="00D41B56"/>
    <w:rsid w:val="00D47AE9"/>
    <w:rsid w:val="00D47EF5"/>
    <w:rsid w:val="00D50DC8"/>
    <w:rsid w:val="00D5165A"/>
    <w:rsid w:val="00D53F52"/>
    <w:rsid w:val="00D54256"/>
    <w:rsid w:val="00D571B1"/>
    <w:rsid w:val="00D57DE4"/>
    <w:rsid w:val="00D63098"/>
    <w:rsid w:val="00D65360"/>
    <w:rsid w:val="00D66357"/>
    <w:rsid w:val="00D70E71"/>
    <w:rsid w:val="00D716AF"/>
    <w:rsid w:val="00D76A53"/>
    <w:rsid w:val="00D800F1"/>
    <w:rsid w:val="00D9173E"/>
    <w:rsid w:val="00D92DBE"/>
    <w:rsid w:val="00D93A41"/>
    <w:rsid w:val="00D93DBD"/>
    <w:rsid w:val="00D96ECF"/>
    <w:rsid w:val="00D97B1E"/>
    <w:rsid w:val="00DA06ED"/>
    <w:rsid w:val="00DA0C05"/>
    <w:rsid w:val="00DA22C0"/>
    <w:rsid w:val="00DA464D"/>
    <w:rsid w:val="00DA6EDE"/>
    <w:rsid w:val="00DB1A79"/>
    <w:rsid w:val="00DB2C83"/>
    <w:rsid w:val="00DB3F93"/>
    <w:rsid w:val="00DB451E"/>
    <w:rsid w:val="00DB4F45"/>
    <w:rsid w:val="00DB5AB2"/>
    <w:rsid w:val="00DB625E"/>
    <w:rsid w:val="00DC22EE"/>
    <w:rsid w:val="00DC31DE"/>
    <w:rsid w:val="00DC4760"/>
    <w:rsid w:val="00DC4DB2"/>
    <w:rsid w:val="00DC678A"/>
    <w:rsid w:val="00DC7CCD"/>
    <w:rsid w:val="00DD060D"/>
    <w:rsid w:val="00DD36CD"/>
    <w:rsid w:val="00DD4FDC"/>
    <w:rsid w:val="00DD5079"/>
    <w:rsid w:val="00DE3C4B"/>
    <w:rsid w:val="00DE75BE"/>
    <w:rsid w:val="00DE7C9D"/>
    <w:rsid w:val="00DE7D30"/>
    <w:rsid w:val="00DF13DE"/>
    <w:rsid w:val="00DF20E6"/>
    <w:rsid w:val="00DF2DC0"/>
    <w:rsid w:val="00DF3B85"/>
    <w:rsid w:val="00DF4B9A"/>
    <w:rsid w:val="00DF4CD2"/>
    <w:rsid w:val="00E0148A"/>
    <w:rsid w:val="00E02278"/>
    <w:rsid w:val="00E03626"/>
    <w:rsid w:val="00E049CA"/>
    <w:rsid w:val="00E0607E"/>
    <w:rsid w:val="00E0752D"/>
    <w:rsid w:val="00E10C6B"/>
    <w:rsid w:val="00E14789"/>
    <w:rsid w:val="00E206E6"/>
    <w:rsid w:val="00E20B96"/>
    <w:rsid w:val="00E211C2"/>
    <w:rsid w:val="00E21DAD"/>
    <w:rsid w:val="00E21F09"/>
    <w:rsid w:val="00E24FB1"/>
    <w:rsid w:val="00E262BF"/>
    <w:rsid w:val="00E269D6"/>
    <w:rsid w:val="00E3069A"/>
    <w:rsid w:val="00E30A8D"/>
    <w:rsid w:val="00E35344"/>
    <w:rsid w:val="00E36A9C"/>
    <w:rsid w:val="00E37887"/>
    <w:rsid w:val="00E407C9"/>
    <w:rsid w:val="00E4653A"/>
    <w:rsid w:val="00E52B30"/>
    <w:rsid w:val="00E557F4"/>
    <w:rsid w:val="00E573B3"/>
    <w:rsid w:val="00E602C1"/>
    <w:rsid w:val="00E612F8"/>
    <w:rsid w:val="00E71505"/>
    <w:rsid w:val="00E726DA"/>
    <w:rsid w:val="00E7358A"/>
    <w:rsid w:val="00E735DC"/>
    <w:rsid w:val="00E73C7F"/>
    <w:rsid w:val="00E81BE7"/>
    <w:rsid w:val="00E84C42"/>
    <w:rsid w:val="00E87B27"/>
    <w:rsid w:val="00E87B92"/>
    <w:rsid w:val="00E907FD"/>
    <w:rsid w:val="00E92DDA"/>
    <w:rsid w:val="00E94932"/>
    <w:rsid w:val="00E95DAD"/>
    <w:rsid w:val="00EA003B"/>
    <w:rsid w:val="00EA1276"/>
    <w:rsid w:val="00EA32A2"/>
    <w:rsid w:val="00EA3791"/>
    <w:rsid w:val="00EA3C26"/>
    <w:rsid w:val="00EA6697"/>
    <w:rsid w:val="00EB0048"/>
    <w:rsid w:val="00EB3C11"/>
    <w:rsid w:val="00EB3D31"/>
    <w:rsid w:val="00EC0FA4"/>
    <w:rsid w:val="00EC57D3"/>
    <w:rsid w:val="00EC6EB0"/>
    <w:rsid w:val="00ED0DD8"/>
    <w:rsid w:val="00ED125C"/>
    <w:rsid w:val="00ED1C70"/>
    <w:rsid w:val="00ED55AC"/>
    <w:rsid w:val="00EE04D8"/>
    <w:rsid w:val="00EE1091"/>
    <w:rsid w:val="00EE1726"/>
    <w:rsid w:val="00EE4349"/>
    <w:rsid w:val="00EE5FCC"/>
    <w:rsid w:val="00EE6B0B"/>
    <w:rsid w:val="00EF0186"/>
    <w:rsid w:val="00EF07BB"/>
    <w:rsid w:val="00EF3C9A"/>
    <w:rsid w:val="00EF4156"/>
    <w:rsid w:val="00F01EA3"/>
    <w:rsid w:val="00F038B3"/>
    <w:rsid w:val="00F03E60"/>
    <w:rsid w:val="00F0471B"/>
    <w:rsid w:val="00F06772"/>
    <w:rsid w:val="00F077C6"/>
    <w:rsid w:val="00F11CC3"/>
    <w:rsid w:val="00F1289F"/>
    <w:rsid w:val="00F21E25"/>
    <w:rsid w:val="00F2296F"/>
    <w:rsid w:val="00F2522A"/>
    <w:rsid w:val="00F270D6"/>
    <w:rsid w:val="00F27691"/>
    <w:rsid w:val="00F30799"/>
    <w:rsid w:val="00F315A7"/>
    <w:rsid w:val="00F31C92"/>
    <w:rsid w:val="00F40038"/>
    <w:rsid w:val="00F401E4"/>
    <w:rsid w:val="00F40EA1"/>
    <w:rsid w:val="00F41C83"/>
    <w:rsid w:val="00F4257F"/>
    <w:rsid w:val="00F42AF9"/>
    <w:rsid w:val="00F46CA6"/>
    <w:rsid w:val="00F47D65"/>
    <w:rsid w:val="00F5064D"/>
    <w:rsid w:val="00F528CA"/>
    <w:rsid w:val="00F52B91"/>
    <w:rsid w:val="00F62909"/>
    <w:rsid w:val="00F6458C"/>
    <w:rsid w:val="00F64991"/>
    <w:rsid w:val="00F6510D"/>
    <w:rsid w:val="00F659FE"/>
    <w:rsid w:val="00F67A75"/>
    <w:rsid w:val="00F67AE3"/>
    <w:rsid w:val="00F7212A"/>
    <w:rsid w:val="00F72F23"/>
    <w:rsid w:val="00F7316C"/>
    <w:rsid w:val="00F75224"/>
    <w:rsid w:val="00F76C0D"/>
    <w:rsid w:val="00F76D8F"/>
    <w:rsid w:val="00F80E8B"/>
    <w:rsid w:val="00F8253C"/>
    <w:rsid w:val="00F8332D"/>
    <w:rsid w:val="00F84C50"/>
    <w:rsid w:val="00F8709B"/>
    <w:rsid w:val="00F9112E"/>
    <w:rsid w:val="00F92843"/>
    <w:rsid w:val="00F95194"/>
    <w:rsid w:val="00F951C5"/>
    <w:rsid w:val="00F95D56"/>
    <w:rsid w:val="00F967B4"/>
    <w:rsid w:val="00F976F4"/>
    <w:rsid w:val="00F97BDE"/>
    <w:rsid w:val="00FA11D4"/>
    <w:rsid w:val="00FA780E"/>
    <w:rsid w:val="00FA7EB4"/>
    <w:rsid w:val="00FB04B1"/>
    <w:rsid w:val="00FB1872"/>
    <w:rsid w:val="00FC1493"/>
    <w:rsid w:val="00FC244E"/>
    <w:rsid w:val="00FC6CF4"/>
    <w:rsid w:val="00FD0166"/>
    <w:rsid w:val="00FD2315"/>
    <w:rsid w:val="00FD232D"/>
    <w:rsid w:val="00FD33D6"/>
    <w:rsid w:val="00FE0257"/>
    <w:rsid w:val="00FE04E4"/>
    <w:rsid w:val="00FE22DE"/>
    <w:rsid w:val="00FE316D"/>
    <w:rsid w:val="00FE5916"/>
    <w:rsid w:val="00FF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54C96"/>
  <w15:docId w15:val="{89C3831B-C572-486D-A31C-7579424F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pacing w:val="-5"/>
    </w:rPr>
  </w:style>
  <w:style w:type="paragraph" w:styleId="Heading1">
    <w:name w:val="heading 1"/>
    <w:basedOn w:val="Normal"/>
    <w:next w:val="BodyText"/>
    <w:link w:val="Heading1Char"/>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sz w:val="30"/>
    </w:rPr>
  </w:style>
  <w:style w:type="paragraph" w:styleId="Heading8">
    <w:name w:val="heading 8"/>
    <w:basedOn w:val="Normal"/>
    <w:next w:val="Normal"/>
    <w:qFormat/>
    <w:pPr>
      <w:keepNext/>
      <w:jc w:val="both"/>
      <w:outlineLvl w:val="7"/>
    </w:pPr>
    <w:rPr>
      <w:sz w:val="24"/>
    </w:rPr>
  </w:style>
  <w:style w:type="paragraph" w:styleId="Heading9">
    <w:name w:val="heading 9"/>
    <w:basedOn w:val="Normal"/>
    <w:next w:val="Normal"/>
    <w:qFormat/>
    <w:pPr>
      <w:keepNext/>
      <w:ind w:left="720"/>
      <w:outlineLvl w:val="8"/>
    </w:pPr>
    <w:rPr>
      <w:rFonts w:cs="Arial"/>
      <w:b/>
      <w:bCs/>
      <w:i/>
      <w:iCs/>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20" w:line="180" w:lineRule="atLeast"/>
      <w:jc w:val="both"/>
    </w:pPr>
  </w:style>
  <w:style w:type="paragraph" w:styleId="Closing">
    <w:name w:val="Closing"/>
    <w:basedOn w:val="Normal"/>
    <w:link w:val="ClosingChar"/>
    <w:semiHidden/>
    <w:pPr>
      <w:keepNext/>
      <w:spacing w:line="220" w:lineRule="atLeast"/>
    </w:p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link w:val="MessageHeaderChar"/>
    <w:semiHidden/>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semiHidden/>
    <w:pPr>
      <w:ind w:left="720"/>
    </w:pPr>
  </w:style>
  <w:style w:type="character" w:styleId="PageNumber">
    <w:name w:val="page number"/>
    <w:semiHidden/>
    <w:rPr>
      <w:sz w:val="18"/>
    </w:rPr>
  </w:style>
  <w:style w:type="paragraph" w:customStyle="1" w:styleId="ReturnAddress">
    <w:name w:val="Return Address"/>
    <w:basedOn w:val="Normal"/>
    <w:pPr>
      <w:keepLines/>
      <w:framePr w:w="5040" w:hSpace="180" w:wrap="notBeside" w:vAnchor="page" w:hAnchor="page" w:x="1801" w:y="961" w:anchorLock="1"/>
      <w:spacing w:line="200" w:lineRule="atLeast"/>
    </w:pPr>
    <w:rPr>
      <w:spacing w:val="-2"/>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Title">
    <w:name w:val="Title"/>
    <w:basedOn w:val="Normal"/>
    <w:link w:val="TitleChar"/>
    <w:qFormat/>
    <w:pPr>
      <w:jc w:val="center"/>
    </w:pPr>
    <w:rPr>
      <w:rFonts w:ascii="Times New Roman" w:hAnsi="Times New Roman"/>
      <w:b/>
      <w:bCs/>
      <w:spacing w:val="0"/>
      <w:sz w:val="32"/>
      <w:szCs w:val="24"/>
    </w:rPr>
  </w:style>
  <w:style w:type="character" w:styleId="Hyperlink">
    <w:name w:val="Hyperlink"/>
    <w:semiHidden/>
    <w:rPr>
      <w:color w:val="0000FF"/>
      <w:u w:val="single"/>
    </w:rPr>
  </w:style>
  <w:style w:type="paragraph" w:styleId="ListParagraph">
    <w:name w:val="List Paragraph"/>
    <w:basedOn w:val="Normal"/>
    <w:uiPriority w:val="34"/>
    <w:qFormat/>
    <w:pPr>
      <w:spacing w:after="200" w:line="276" w:lineRule="auto"/>
      <w:ind w:left="720"/>
    </w:pPr>
    <w:rPr>
      <w:rFonts w:ascii="Calibri" w:hAnsi="Calibri"/>
      <w:spacing w:val="0"/>
      <w:sz w:val="22"/>
      <w:szCs w:val="22"/>
    </w:rPr>
  </w:style>
  <w:style w:type="paragraph" w:styleId="BodyText2">
    <w:name w:val="Body Text 2"/>
    <w:basedOn w:val="Normal"/>
    <w:semiHidden/>
    <w:pPr>
      <w:jc w:val="both"/>
    </w:pPr>
    <w:rPr>
      <w:b/>
      <w:bCs/>
      <w:sz w:val="28"/>
      <w:u w:val="single"/>
    </w:rPr>
  </w:style>
  <w:style w:type="paragraph" w:styleId="BalloonText">
    <w:name w:val="Balloon Text"/>
    <w:basedOn w:val="Normal"/>
    <w:link w:val="BalloonTextChar"/>
    <w:uiPriority w:val="99"/>
    <w:semiHidden/>
    <w:unhideWhenUsed/>
    <w:rsid w:val="00FA7EB4"/>
    <w:rPr>
      <w:rFonts w:ascii="Tahoma" w:hAnsi="Tahoma" w:cs="Tahoma"/>
      <w:sz w:val="16"/>
      <w:szCs w:val="16"/>
    </w:rPr>
  </w:style>
  <w:style w:type="character" w:customStyle="1" w:styleId="BalloonTextChar">
    <w:name w:val="Balloon Text Char"/>
    <w:link w:val="BalloonText"/>
    <w:uiPriority w:val="99"/>
    <w:semiHidden/>
    <w:rsid w:val="00FA7EB4"/>
    <w:rPr>
      <w:rFonts w:ascii="Tahoma" w:hAnsi="Tahoma" w:cs="Tahoma"/>
      <w:spacing w:val="-5"/>
      <w:sz w:val="16"/>
      <w:szCs w:val="16"/>
    </w:rPr>
  </w:style>
  <w:style w:type="character" w:customStyle="1" w:styleId="Heading1Char">
    <w:name w:val="Heading 1 Char"/>
    <w:link w:val="Heading1"/>
    <w:rsid w:val="00A36BD4"/>
    <w:rPr>
      <w:rFonts w:ascii="Arial Black" w:hAnsi="Arial Black"/>
      <w:spacing w:val="-10"/>
      <w:kern w:val="28"/>
      <w:sz w:val="22"/>
    </w:rPr>
  </w:style>
  <w:style w:type="character" w:customStyle="1" w:styleId="BodyTextChar">
    <w:name w:val="Body Text Char"/>
    <w:link w:val="BodyText"/>
    <w:semiHidden/>
    <w:rsid w:val="00A36BD4"/>
    <w:rPr>
      <w:rFonts w:ascii="Arial" w:hAnsi="Arial"/>
      <w:spacing w:val="-5"/>
    </w:rPr>
  </w:style>
  <w:style w:type="character" w:customStyle="1" w:styleId="MessageHeaderChar">
    <w:name w:val="Message Header Char"/>
    <w:link w:val="MessageHeader"/>
    <w:semiHidden/>
    <w:rsid w:val="00A36BD4"/>
    <w:rPr>
      <w:rFonts w:ascii="Arial" w:hAnsi="Arial"/>
      <w:spacing w:val="-5"/>
    </w:rPr>
  </w:style>
  <w:style w:type="character" w:customStyle="1" w:styleId="TitleChar">
    <w:name w:val="Title Char"/>
    <w:link w:val="Title"/>
    <w:rsid w:val="00375319"/>
    <w:rPr>
      <w:b/>
      <w:bCs/>
      <w:sz w:val="32"/>
      <w:szCs w:val="24"/>
    </w:rPr>
  </w:style>
  <w:style w:type="paragraph" w:styleId="BodyTextIndent">
    <w:name w:val="Body Text Indent"/>
    <w:basedOn w:val="Normal"/>
    <w:link w:val="BodyTextIndentChar"/>
    <w:uiPriority w:val="99"/>
    <w:unhideWhenUsed/>
    <w:rsid w:val="00730784"/>
    <w:pPr>
      <w:spacing w:after="120"/>
      <w:ind w:left="360"/>
    </w:pPr>
  </w:style>
  <w:style w:type="character" w:customStyle="1" w:styleId="BodyTextIndentChar">
    <w:name w:val="Body Text Indent Char"/>
    <w:link w:val="BodyTextIndent"/>
    <w:uiPriority w:val="99"/>
    <w:rsid w:val="00730784"/>
    <w:rPr>
      <w:rFonts w:ascii="Arial" w:hAnsi="Arial"/>
      <w:spacing w:val="-5"/>
    </w:rPr>
  </w:style>
  <w:style w:type="character" w:customStyle="1" w:styleId="ClosingChar">
    <w:name w:val="Closing Char"/>
    <w:link w:val="Closing"/>
    <w:semiHidden/>
    <w:rsid w:val="00730784"/>
    <w:rPr>
      <w:rFonts w:ascii="Arial" w:hAnsi="Arial"/>
      <w:spacing w:val="-5"/>
    </w:rPr>
  </w:style>
  <w:style w:type="paragraph" w:styleId="NoSpacing">
    <w:name w:val="No Spacing"/>
    <w:uiPriority w:val="1"/>
    <w:qFormat/>
    <w:rsid w:val="00B42E97"/>
    <w:rPr>
      <w:rFonts w:ascii="Arial" w:hAnsi="Arial"/>
      <w:spacing w:val="-5"/>
    </w:rPr>
  </w:style>
  <w:style w:type="paragraph" w:styleId="PlainText">
    <w:name w:val="Plain Text"/>
    <w:basedOn w:val="Normal"/>
    <w:link w:val="PlainTextChar"/>
    <w:uiPriority w:val="99"/>
    <w:semiHidden/>
    <w:unhideWhenUsed/>
    <w:rsid w:val="00ED1C70"/>
    <w:rPr>
      <w:rFonts w:ascii="Calibri" w:eastAsia="Calibri" w:hAnsi="Calibri"/>
      <w:spacing w:val="0"/>
      <w:sz w:val="22"/>
      <w:szCs w:val="21"/>
    </w:rPr>
  </w:style>
  <w:style w:type="character" w:customStyle="1" w:styleId="PlainTextChar">
    <w:name w:val="Plain Text Char"/>
    <w:link w:val="PlainText"/>
    <w:uiPriority w:val="99"/>
    <w:semiHidden/>
    <w:rsid w:val="00ED1C70"/>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245">
      <w:bodyDiv w:val="1"/>
      <w:marLeft w:val="0"/>
      <w:marRight w:val="0"/>
      <w:marTop w:val="0"/>
      <w:marBottom w:val="0"/>
      <w:divBdr>
        <w:top w:val="none" w:sz="0" w:space="0" w:color="auto"/>
        <w:left w:val="none" w:sz="0" w:space="0" w:color="auto"/>
        <w:bottom w:val="none" w:sz="0" w:space="0" w:color="auto"/>
        <w:right w:val="none" w:sz="0" w:space="0" w:color="auto"/>
      </w:divBdr>
    </w:div>
    <w:div w:id="4283718">
      <w:bodyDiv w:val="1"/>
      <w:marLeft w:val="0"/>
      <w:marRight w:val="0"/>
      <w:marTop w:val="0"/>
      <w:marBottom w:val="0"/>
      <w:divBdr>
        <w:top w:val="none" w:sz="0" w:space="0" w:color="auto"/>
        <w:left w:val="none" w:sz="0" w:space="0" w:color="auto"/>
        <w:bottom w:val="none" w:sz="0" w:space="0" w:color="auto"/>
        <w:right w:val="none" w:sz="0" w:space="0" w:color="auto"/>
      </w:divBdr>
    </w:div>
    <w:div w:id="6834617">
      <w:bodyDiv w:val="1"/>
      <w:marLeft w:val="0"/>
      <w:marRight w:val="0"/>
      <w:marTop w:val="0"/>
      <w:marBottom w:val="0"/>
      <w:divBdr>
        <w:top w:val="none" w:sz="0" w:space="0" w:color="auto"/>
        <w:left w:val="none" w:sz="0" w:space="0" w:color="auto"/>
        <w:bottom w:val="none" w:sz="0" w:space="0" w:color="auto"/>
        <w:right w:val="none" w:sz="0" w:space="0" w:color="auto"/>
      </w:divBdr>
    </w:div>
    <w:div w:id="43218413">
      <w:bodyDiv w:val="1"/>
      <w:marLeft w:val="0"/>
      <w:marRight w:val="0"/>
      <w:marTop w:val="0"/>
      <w:marBottom w:val="0"/>
      <w:divBdr>
        <w:top w:val="none" w:sz="0" w:space="0" w:color="auto"/>
        <w:left w:val="none" w:sz="0" w:space="0" w:color="auto"/>
        <w:bottom w:val="none" w:sz="0" w:space="0" w:color="auto"/>
        <w:right w:val="none" w:sz="0" w:space="0" w:color="auto"/>
      </w:divBdr>
    </w:div>
    <w:div w:id="70273454">
      <w:bodyDiv w:val="1"/>
      <w:marLeft w:val="0"/>
      <w:marRight w:val="0"/>
      <w:marTop w:val="0"/>
      <w:marBottom w:val="0"/>
      <w:divBdr>
        <w:top w:val="none" w:sz="0" w:space="0" w:color="auto"/>
        <w:left w:val="none" w:sz="0" w:space="0" w:color="auto"/>
        <w:bottom w:val="none" w:sz="0" w:space="0" w:color="auto"/>
        <w:right w:val="none" w:sz="0" w:space="0" w:color="auto"/>
      </w:divBdr>
    </w:div>
    <w:div w:id="152842388">
      <w:bodyDiv w:val="1"/>
      <w:marLeft w:val="0"/>
      <w:marRight w:val="0"/>
      <w:marTop w:val="0"/>
      <w:marBottom w:val="0"/>
      <w:divBdr>
        <w:top w:val="none" w:sz="0" w:space="0" w:color="auto"/>
        <w:left w:val="none" w:sz="0" w:space="0" w:color="auto"/>
        <w:bottom w:val="none" w:sz="0" w:space="0" w:color="auto"/>
        <w:right w:val="none" w:sz="0" w:space="0" w:color="auto"/>
      </w:divBdr>
    </w:div>
    <w:div w:id="342705249">
      <w:bodyDiv w:val="1"/>
      <w:marLeft w:val="0"/>
      <w:marRight w:val="0"/>
      <w:marTop w:val="0"/>
      <w:marBottom w:val="0"/>
      <w:divBdr>
        <w:top w:val="none" w:sz="0" w:space="0" w:color="auto"/>
        <w:left w:val="none" w:sz="0" w:space="0" w:color="auto"/>
        <w:bottom w:val="none" w:sz="0" w:space="0" w:color="auto"/>
        <w:right w:val="none" w:sz="0" w:space="0" w:color="auto"/>
      </w:divBdr>
    </w:div>
    <w:div w:id="368842851">
      <w:bodyDiv w:val="1"/>
      <w:marLeft w:val="0"/>
      <w:marRight w:val="0"/>
      <w:marTop w:val="0"/>
      <w:marBottom w:val="0"/>
      <w:divBdr>
        <w:top w:val="none" w:sz="0" w:space="0" w:color="auto"/>
        <w:left w:val="none" w:sz="0" w:space="0" w:color="auto"/>
        <w:bottom w:val="none" w:sz="0" w:space="0" w:color="auto"/>
        <w:right w:val="none" w:sz="0" w:space="0" w:color="auto"/>
      </w:divBdr>
    </w:div>
    <w:div w:id="426316145">
      <w:bodyDiv w:val="1"/>
      <w:marLeft w:val="0"/>
      <w:marRight w:val="0"/>
      <w:marTop w:val="0"/>
      <w:marBottom w:val="0"/>
      <w:divBdr>
        <w:top w:val="none" w:sz="0" w:space="0" w:color="auto"/>
        <w:left w:val="none" w:sz="0" w:space="0" w:color="auto"/>
        <w:bottom w:val="none" w:sz="0" w:space="0" w:color="auto"/>
        <w:right w:val="none" w:sz="0" w:space="0" w:color="auto"/>
      </w:divBdr>
    </w:div>
    <w:div w:id="463040782">
      <w:bodyDiv w:val="1"/>
      <w:marLeft w:val="0"/>
      <w:marRight w:val="0"/>
      <w:marTop w:val="0"/>
      <w:marBottom w:val="0"/>
      <w:divBdr>
        <w:top w:val="none" w:sz="0" w:space="0" w:color="auto"/>
        <w:left w:val="none" w:sz="0" w:space="0" w:color="auto"/>
        <w:bottom w:val="none" w:sz="0" w:space="0" w:color="auto"/>
        <w:right w:val="none" w:sz="0" w:space="0" w:color="auto"/>
      </w:divBdr>
    </w:div>
    <w:div w:id="469904753">
      <w:bodyDiv w:val="1"/>
      <w:marLeft w:val="0"/>
      <w:marRight w:val="0"/>
      <w:marTop w:val="0"/>
      <w:marBottom w:val="0"/>
      <w:divBdr>
        <w:top w:val="none" w:sz="0" w:space="0" w:color="auto"/>
        <w:left w:val="none" w:sz="0" w:space="0" w:color="auto"/>
        <w:bottom w:val="none" w:sz="0" w:space="0" w:color="auto"/>
        <w:right w:val="none" w:sz="0" w:space="0" w:color="auto"/>
      </w:divBdr>
    </w:div>
    <w:div w:id="481048116">
      <w:bodyDiv w:val="1"/>
      <w:marLeft w:val="0"/>
      <w:marRight w:val="0"/>
      <w:marTop w:val="0"/>
      <w:marBottom w:val="0"/>
      <w:divBdr>
        <w:top w:val="none" w:sz="0" w:space="0" w:color="auto"/>
        <w:left w:val="none" w:sz="0" w:space="0" w:color="auto"/>
        <w:bottom w:val="none" w:sz="0" w:space="0" w:color="auto"/>
        <w:right w:val="none" w:sz="0" w:space="0" w:color="auto"/>
      </w:divBdr>
    </w:div>
    <w:div w:id="494341897">
      <w:bodyDiv w:val="1"/>
      <w:marLeft w:val="0"/>
      <w:marRight w:val="0"/>
      <w:marTop w:val="0"/>
      <w:marBottom w:val="0"/>
      <w:divBdr>
        <w:top w:val="none" w:sz="0" w:space="0" w:color="auto"/>
        <w:left w:val="none" w:sz="0" w:space="0" w:color="auto"/>
        <w:bottom w:val="none" w:sz="0" w:space="0" w:color="auto"/>
        <w:right w:val="none" w:sz="0" w:space="0" w:color="auto"/>
      </w:divBdr>
      <w:divsChild>
        <w:div w:id="1697535463">
          <w:marLeft w:val="0"/>
          <w:marRight w:val="0"/>
          <w:marTop w:val="0"/>
          <w:marBottom w:val="0"/>
          <w:divBdr>
            <w:top w:val="none" w:sz="0" w:space="0" w:color="auto"/>
            <w:left w:val="none" w:sz="0" w:space="0" w:color="auto"/>
            <w:bottom w:val="none" w:sz="0" w:space="0" w:color="auto"/>
            <w:right w:val="none" w:sz="0" w:space="0" w:color="auto"/>
          </w:divBdr>
        </w:div>
      </w:divsChild>
    </w:div>
    <w:div w:id="496846175">
      <w:bodyDiv w:val="1"/>
      <w:marLeft w:val="0"/>
      <w:marRight w:val="0"/>
      <w:marTop w:val="0"/>
      <w:marBottom w:val="0"/>
      <w:divBdr>
        <w:top w:val="none" w:sz="0" w:space="0" w:color="auto"/>
        <w:left w:val="none" w:sz="0" w:space="0" w:color="auto"/>
        <w:bottom w:val="none" w:sz="0" w:space="0" w:color="auto"/>
        <w:right w:val="none" w:sz="0" w:space="0" w:color="auto"/>
      </w:divBdr>
    </w:div>
    <w:div w:id="542521887">
      <w:bodyDiv w:val="1"/>
      <w:marLeft w:val="0"/>
      <w:marRight w:val="0"/>
      <w:marTop w:val="0"/>
      <w:marBottom w:val="0"/>
      <w:divBdr>
        <w:top w:val="none" w:sz="0" w:space="0" w:color="auto"/>
        <w:left w:val="none" w:sz="0" w:space="0" w:color="auto"/>
        <w:bottom w:val="none" w:sz="0" w:space="0" w:color="auto"/>
        <w:right w:val="none" w:sz="0" w:space="0" w:color="auto"/>
      </w:divBdr>
    </w:div>
    <w:div w:id="627273494">
      <w:bodyDiv w:val="1"/>
      <w:marLeft w:val="0"/>
      <w:marRight w:val="0"/>
      <w:marTop w:val="0"/>
      <w:marBottom w:val="0"/>
      <w:divBdr>
        <w:top w:val="none" w:sz="0" w:space="0" w:color="auto"/>
        <w:left w:val="none" w:sz="0" w:space="0" w:color="auto"/>
        <w:bottom w:val="none" w:sz="0" w:space="0" w:color="auto"/>
        <w:right w:val="none" w:sz="0" w:space="0" w:color="auto"/>
      </w:divBdr>
    </w:div>
    <w:div w:id="628439689">
      <w:bodyDiv w:val="1"/>
      <w:marLeft w:val="0"/>
      <w:marRight w:val="0"/>
      <w:marTop w:val="0"/>
      <w:marBottom w:val="0"/>
      <w:divBdr>
        <w:top w:val="none" w:sz="0" w:space="0" w:color="auto"/>
        <w:left w:val="none" w:sz="0" w:space="0" w:color="auto"/>
        <w:bottom w:val="none" w:sz="0" w:space="0" w:color="auto"/>
        <w:right w:val="none" w:sz="0" w:space="0" w:color="auto"/>
      </w:divBdr>
    </w:div>
    <w:div w:id="683244922">
      <w:bodyDiv w:val="1"/>
      <w:marLeft w:val="0"/>
      <w:marRight w:val="0"/>
      <w:marTop w:val="0"/>
      <w:marBottom w:val="0"/>
      <w:divBdr>
        <w:top w:val="none" w:sz="0" w:space="0" w:color="auto"/>
        <w:left w:val="none" w:sz="0" w:space="0" w:color="auto"/>
        <w:bottom w:val="none" w:sz="0" w:space="0" w:color="auto"/>
        <w:right w:val="none" w:sz="0" w:space="0" w:color="auto"/>
      </w:divBdr>
    </w:div>
    <w:div w:id="706295790">
      <w:bodyDiv w:val="1"/>
      <w:marLeft w:val="0"/>
      <w:marRight w:val="0"/>
      <w:marTop w:val="0"/>
      <w:marBottom w:val="0"/>
      <w:divBdr>
        <w:top w:val="none" w:sz="0" w:space="0" w:color="auto"/>
        <w:left w:val="none" w:sz="0" w:space="0" w:color="auto"/>
        <w:bottom w:val="none" w:sz="0" w:space="0" w:color="auto"/>
        <w:right w:val="none" w:sz="0" w:space="0" w:color="auto"/>
      </w:divBdr>
    </w:div>
    <w:div w:id="875198105">
      <w:bodyDiv w:val="1"/>
      <w:marLeft w:val="0"/>
      <w:marRight w:val="0"/>
      <w:marTop w:val="0"/>
      <w:marBottom w:val="0"/>
      <w:divBdr>
        <w:top w:val="none" w:sz="0" w:space="0" w:color="auto"/>
        <w:left w:val="none" w:sz="0" w:space="0" w:color="auto"/>
        <w:bottom w:val="none" w:sz="0" w:space="0" w:color="auto"/>
        <w:right w:val="none" w:sz="0" w:space="0" w:color="auto"/>
      </w:divBdr>
    </w:div>
    <w:div w:id="948658925">
      <w:bodyDiv w:val="1"/>
      <w:marLeft w:val="0"/>
      <w:marRight w:val="0"/>
      <w:marTop w:val="0"/>
      <w:marBottom w:val="0"/>
      <w:divBdr>
        <w:top w:val="none" w:sz="0" w:space="0" w:color="auto"/>
        <w:left w:val="none" w:sz="0" w:space="0" w:color="auto"/>
        <w:bottom w:val="none" w:sz="0" w:space="0" w:color="auto"/>
        <w:right w:val="none" w:sz="0" w:space="0" w:color="auto"/>
      </w:divBdr>
    </w:div>
    <w:div w:id="1011569306">
      <w:bodyDiv w:val="1"/>
      <w:marLeft w:val="0"/>
      <w:marRight w:val="0"/>
      <w:marTop w:val="0"/>
      <w:marBottom w:val="0"/>
      <w:divBdr>
        <w:top w:val="none" w:sz="0" w:space="0" w:color="auto"/>
        <w:left w:val="none" w:sz="0" w:space="0" w:color="auto"/>
        <w:bottom w:val="none" w:sz="0" w:space="0" w:color="auto"/>
        <w:right w:val="none" w:sz="0" w:space="0" w:color="auto"/>
      </w:divBdr>
      <w:divsChild>
        <w:div w:id="1470054790">
          <w:marLeft w:val="0"/>
          <w:marRight w:val="0"/>
          <w:marTop w:val="0"/>
          <w:marBottom w:val="0"/>
          <w:divBdr>
            <w:top w:val="none" w:sz="0" w:space="0" w:color="auto"/>
            <w:left w:val="none" w:sz="0" w:space="0" w:color="auto"/>
            <w:bottom w:val="none" w:sz="0" w:space="0" w:color="auto"/>
            <w:right w:val="none" w:sz="0" w:space="0" w:color="auto"/>
          </w:divBdr>
          <w:divsChild>
            <w:div w:id="1280796274">
              <w:marLeft w:val="0"/>
              <w:marRight w:val="0"/>
              <w:marTop w:val="0"/>
              <w:marBottom w:val="0"/>
              <w:divBdr>
                <w:top w:val="none" w:sz="0" w:space="0" w:color="auto"/>
                <w:left w:val="none" w:sz="0" w:space="0" w:color="auto"/>
                <w:bottom w:val="none" w:sz="0" w:space="0" w:color="auto"/>
                <w:right w:val="none" w:sz="0" w:space="0" w:color="auto"/>
              </w:divBdr>
              <w:divsChild>
                <w:div w:id="393743363">
                  <w:marLeft w:val="0"/>
                  <w:marRight w:val="0"/>
                  <w:marTop w:val="0"/>
                  <w:marBottom w:val="0"/>
                  <w:divBdr>
                    <w:top w:val="none" w:sz="0" w:space="0" w:color="auto"/>
                    <w:left w:val="none" w:sz="0" w:space="0" w:color="auto"/>
                    <w:bottom w:val="none" w:sz="0" w:space="0" w:color="auto"/>
                    <w:right w:val="none" w:sz="0" w:space="0" w:color="auto"/>
                  </w:divBdr>
                  <w:divsChild>
                    <w:div w:id="475879718">
                      <w:marLeft w:val="0"/>
                      <w:marRight w:val="0"/>
                      <w:marTop w:val="0"/>
                      <w:marBottom w:val="0"/>
                      <w:divBdr>
                        <w:top w:val="none" w:sz="0" w:space="0" w:color="auto"/>
                        <w:left w:val="none" w:sz="0" w:space="0" w:color="auto"/>
                        <w:bottom w:val="none" w:sz="0" w:space="0" w:color="auto"/>
                        <w:right w:val="none" w:sz="0" w:space="0" w:color="auto"/>
                      </w:divBdr>
                      <w:divsChild>
                        <w:div w:id="315258872">
                          <w:marLeft w:val="0"/>
                          <w:marRight w:val="0"/>
                          <w:marTop w:val="0"/>
                          <w:marBottom w:val="0"/>
                          <w:divBdr>
                            <w:top w:val="none" w:sz="0" w:space="0" w:color="auto"/>
                            <w:left w:val="none" w:sz="0" w:space="0" w:color="auto"/>
                            <w:bottom w:val="none" w:sz="0" w:space="0" w:color="auto"/>
                            <w:right w:val="none" w:sz="0" w:space="0" w:color="auto"/>
                          </w:divBdr>
                          <w:divsChild>
                            <w:div w:id="2126996397">
                              <w:marLeft w:val="0"/>
                              <w:marRight w:val="0"/>
                              <w:marTop w:val="0"/>
                              <w:marBottom w:val="0"/>
                              <w:divBdr>
                                <w:top w:val="none" w:sz="0" w:space="0" w:color="auto"/>
                                <w:left w:val="none" w:sz="0" w:space="0" w:color="auto"/>
                                <w:bottom w:val="none" w:sz="0" w:space="0" w:color="auto"/>
                                <w:right w:val="none" w:sz="0" w:space="0" w:color="auto"/>
                              </w:divBdr>
                              <w:divsChild>
                                <w:div w:id="1788237820">
                                  <w:marLeft w:val="0"/>
                                  <w:marRight w:val="0"/>
                                  <w:marTop w:val="0"/>
                                  <w:marBottom w:val="0"/>
                                  <w:divBdr>
                                    <w:top w:val="none" w:sz="0" w:space="0" w:color="auto"/>
                                    <w:left w:val="none" w:sz="0" w:space="0" w:color="auto"/>
                                    <w:bottom w:val="none" w:sz="0" w:space="0" w:color="auto"/>
                                    <w:right w:val="none" w:sz="0" w:space="0" w:color="auto"/>
                                  </w:divBdr>
                                  <w:divsChild>
                                    <w:div w:id="240019119">
                                      <w:marLeft w:val="0"/>
                                      <w:marRight w:val="0"/>
                                      <w:marTop w:val="0"/>
                                      <w:marBottom w:val="0"/>
                                      <w:divBdr>
                                        <w:top w:val="none" w:sz="0" w:space="0" w:color="auto"/>
                                        <w:left w:val="none" w:sz="0" w:space="0" w:color="auto"/>
                                        <w:bottom w:val="none" w:sz="0" w:space="0" w:color="auto"/>
                                        <w:right w:val="none" w:sz="0" w:space="0" w:color="auto"/>
                                      </w:divBdr>
                                      <w:divsChild>
                                        <w:div w:id="1835491739">
                                          <w:marLeft w:val="0"/>
                                          <w:marRight w:val="0"/>
                                          <w:marTop w:val="0"/>
                                          <w:marBottom w:val="0"/>
                                          <w:divBdr>
                                            <w:top w:val="none" w:sz="0" w:space="0" w:color="auto"/>
                                            <w:left w:val="none" w:sz="0" w:space="0" w:color="auto"/>
                                            <w:bottom w:val="none" w:sz="0" w:space="0" w:color="auto"/>
                                            <w:right w:val="none" w:sz="0" w:space="0" w:color="auto"/>
                                          </w:divBdr>
                                          <w:divsChild>
                                            <w:div w:id="11769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74382">
      <w:bodyDiv w:val="1"/>
      <w:marLeft w:val="0"/>
      <w:marRight w:val="0"/>
      <w:marTop w:val="0"/>
      <w:marBottom w:val="0"/>
      <w:divBdr>
        <w:top w:val="none" w:sz="0" w:space="0" w:color="auto"/>
        <w:left w:val="none" w:sz="0" w:space="0" w:color="auto"/>
        <w:bottom w:val="none" w:sz="0" w:space="0" w:color="auto"/>
        <w:right w:val="none" w:sz="0" w:space="0" w:color="auto"/>
      </w:divBdr>
    </w:div>
    <w:div w:id="1101295448">
      <w:bodyDiv w:val="1"/>
      <w:marLeft w:val="0"/>
      <w:marRight w:val="0"/>
      <w:marTop w:val="0"/>
      <w:marBottom w:val="0"/>
      <w:divBdr>
        <w:top w:val="none" w:sz="0" w:space="0" w:color="auto"/>
        <w:left w:val="none" w:sz="0" w:space="0" w:color="auto"/>
        <w:bottom w:val="none" w:sz="0" w:space="0" w:color="auto"/>
        <w:right w:val="none" w:sz="0" w:space="0" w:color="auto"/>
      </w:divBdr>
    </w:div>
    <w:div w:id="1195197427">
      <w:bodyDiv w:val="1"/>
      <w:marLeft w:val="0"/>
      <w:marRight w:val="0"/>
      <w:marTop w:val="0"/>
      <w:marBottom w:val="0"/>
      <w:divBdr>
        <w:top w:val="none" w:sz="0" w:space="0" w:color="auto"/>
        <w:left w:val="none" w:sz="0" w:space="0" w:color="auto"/>
        <w:bottom w:val="none" w:sz="0" w:space="0" w:color="auto"/>
        <w:right w:val="none" w:sz="0" w:space="0" w:color="auto"/>
      </w:divBdr>
    </w:div>
    <w:div w:id="1196966661">
      <w:bodyDiv w:val="1"/>
      <w:marLeft w:val="0"/>
      <w:marRight w:val="0"/>
      <w:marTop w:val="0"/>
      <w:marBottom w:val="0"/>
      <w:divBdr>
        <w:top w:val="none" w:sz="0" w:space="0" w:color="auto"/>
        <w:left w:val="none" w:sz="0" w:space="0" w:color="auto"/>
        <w:bottom w:val="none" w:sz="0" w:space="0" w:color="auto"/>
        <w:right w:val="none" w:sz="0" w:space="0" w:color="auto"/>
      </w:divBdr>
    </w:div>
    <w:div w:id="1230770963">
      <w:bodyDiv w:val="1"/>
      <w:marLeft w:val="0"/>
      <w:marRight w:val="0"/>
      <w:marTop w:val="0"/>
      <w:marBottom w:val="0"/>
      <w:divBdr>
        <w:top w:val="none" w:sz="0" w:space="0" w:color="auto"/>
        <w:left w:val="none" w:sz="0" w:space="0" w:color="auto"/>
        <w:bottom w:val="none" w:sz="0" w:space="0" w:color="auto"/>
        <w:right w:val="none" w:sz="0" w:space="0" w:color="auto"/>
      </w:divBdr>
    </w:div>
    <w:div w:id="1460878235">
      <w:bodyDiv w:val="1"/>
      <w:marLeft w:val="0"/>
      <w:marRight w:val="0"/>
      <w:marTop w:val="0"/>
      <w:marBottom w:val="0"/>
      <w:divBdr>
        <w:top w:val="none" w:sz="0" w:space="0" w:color="auto"/>
        <w:left w:val="none" w:sz="0" w:space="0" w:color="auto"/>
        <w:bottom w:val="none" w:sz="0" w:space="0" w:color="auto"/>
        <w:right w:val="none" w:sz="0" w:space="0" w:color="auto"/>
      </w:divBdr>
    </w:div>
    <w:div w:id="1562981279">
      <w:bodyDiv w:val="1"/>
      <w:marLeft w:val="0"/>
      <w:marRight w:val="0"/>
      <w:marTop w:val="0"/>
      <w:marBottom w:val="0"/>
      <w:divBdr>
        <w:top w:val="none" w:sz="0" w:space="0" w:color="auto"/>
        <w:left w:val="none" w:sz="0" w:space="0" w:color="auto"/>
        <w:bottom w:val="none" w:sz="0" w:space="0" w:color="auto"/>
        <w:right w:val="none" w:sz="0" w:space="0" w:color="auto"/>
      </w:divBdr>
    </w:div>
    <w:div w:id="1586189328">
      <w:bodyDiv w:val="1"/>
      <w:marLeft w:val="0"/>
      <w:marRight w:val="0"/>
      <w:marTop w:val="0"/>
      <w:marBottom w:val="0"/>
      <w:divBdr>
        <w:top w:val="none" w:sz="0" w:space="0" w:color="auto"/>
        <w:left w:val="none" w:sz="0" w:space="0" w:color="auto"/>
        <w:bottom w:val="none" w:sz="0" w:space="0" w:color="auto"/>
        <w:right w:val="none" w:sz="0" w:space="0" w:color="auto"/>
      </w:divBdr>
    </w:div>
    <w:div w:id="1641107024">
      <w:bodyDiv w:val="1"/>
      <w:marLeft w:val="0"/>
      <w:marRight w:val="0"/>
      <w:marTop w:val="0"/>
      <w:marBottom w:val="0"/>
      <w:divBdr>
        <w:top w:val="none" w:sz="0" w:space="0" w:color="auto"/>
        <w:left w:val="none" w:sz="0" w:space="0" w:color="auto"/>
        <w:bottom w:val="none" w:sz="0" w:space="0" w:color="auto"/>
        <w:right w:val="none" w:sz="0" w:space="0" w:color="auto"/>
      </w:divBdr>
    </w:div>
    <w:div w:id="1672371138">
      <w:bodyDiv w:val="1"/>
      <w:marLeft w:val="0"/>
      <w:marRight w:val="0"/>
      <w:marTop w:val="0"/>
      <w:marBottom w:val="0"/>
      <w:divBdr>
        <w:top w:val="none" w:sz="0" w:space="0" w:color="auto"/>
        <w:left w:val="none" w:sz="0" w:space="0" w:color="auto"/>
        <w:bottom w:val="none" w:sz="0" w:space="0" w:color="auto"/>
        <w:right w:val="none" w:sz="0" w:space="0" w:color="auto"/>
      </w:divBdr>
    </w:div>
    <w:div w:id="1736663304">
      <w:bodyDiv w:val="1"/>
      <w:marLeft w:val="0"/>
      <w:marRight w:val="0"/>
      <w:marTop w:val="0"/>
      <w:marBottom w:val="0"/>
      <w:divBdr>
        <w:top w:val="none" w:sz="0" w:space="0" w:color="auto"/>
        <w:left w:val="none" w:sz="0" w:space="0" w:color="auto"/>
        <w:bottom w:val="none" w:sz="0" w:space="0" w:color="auto"/>
        <w:right w:val="none" w:sz="0" w:space="0" w:color="auto"/>
      </w:divBdr>
    </w:div>
    <w:div w:id="1828745263">
      <w:bodyDiv w:val="1"/>
      <w:marLeft w:val="0"/>
      <w:marRight w:val="0"/>
      <w:marTop w:val="0"/>
      <w:marBottom w:val="0"/>
      <w:divBdr>
        <w:top w:val="none" w:sz="0" w:space="0" w:color="auto"/>
        <w:left w:val="none" w:sz="0" w:space="0" w:color="auto"/>
        <w:bottom w:val="none" w:sz="0" w:space="0" w:color="auto"/>
        <w:right w:val="none" w:sz="0" w:space="0" w:color="auto"/>
      </w:divBdr>
    </w:div>
    <w:div w:id="1883322904">
      <w:bodyDiv w:val="1"/>
      <w:marLeft w:val="0"/>
      <w:marRight w:val="0"/>
      <w:marTop w:val="0"/>
      <w:marBottom w:val="0"/>
      <w:divBdr>
        <w:top w:val="none" w:sz="0" w:space="0" w:color="auto"/>
        <w:left w:val="none" w:sz="0" w:space="0" w:color="auto"/>
        <w:bottom w:val="none" w:sz="0" w:space="0" w:color="auto"/>
        <w:right w:val="none" w:sz="0" w:space="0" w:color="auto"/>
      </w:divBdr>
    </w:div>
    <w:div w:id="1999192737">
      <w:bodyDiv w:val="1"/>
      <w:marLeft w:val="0"/>
      <w:marRight w:val="0"/>
      <w:marTop w:val="0"/>
      <w:marBottom w:val="0"/>
      <w:divBdr>
        <w:top w:val="none" w:sz="0" w:space="0" w:color="auto"/>
        <w:left w:val="none" w:sz="0" w:space="0" w:color="auto"/>
        <w:bottom w:val="none" w:sz="0" w:space="0" w:color="auto"/>
        <w:right w:val="none" w:sz="0" w:space="0" w:color="auto"/>
      </w:divBdr>
    </w:div>
    <w:div w:id="2017925293">
      <w:bodyDiv w:val="1"/>
      <w:marLeft w:val="0"/>
      <w:marRight w:val="0"/>
      <w:marTop w:val="0"/>
      <w:marBottom w:val="0"/>
      <w:divBdr>
        <w:top w:val="none" w:sz="0" w:space="0" w:color="auto"/>
        <w:left w:val="none" w:sz="0" w:space="0" w:color="auto"/>
        <w:bottom w:val="none" w:sz="0" w:space="0" w:color="auto"/>
        <w:right w:val="none" w:sz="0" w:space="0" w:color="auto"/>
      </w:divBdr>
    </w:div>
    <w:div w:id="2056659454">
      <w:bodyDiv w:val="1"/>
      <w:marLeft w:val="0"/>
      <w:marRight w:val="0"/>
      <w:marTop w:val="0"/>
      <w:marBottom w:val="0"/>
      <w:divBdr>
        <w:top w:val="none" w:sz="0" w:space="0" w:color="auto"/>
        <w:left w:val="none" w:sz="0" w:space="0" w:color="auto"/>
        <w:bottom w:val="none" w:sz="0" w:space="0" w:color="auto"/>
        <w:right w:val="none" w:sz="0" w:space="0" w:color="auto"/>
      </w:divBdr>
    </w:div>
    <w:div w:id="2141604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63A2-5EBB-4CF2-ABD3-360C212F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Memo.dot</Template>
  <TotalTime>24300</TotalTime>
  <Pages>2</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Sharon</dc:creator>
  <cp:keywords/>
  <dc:description/>
  <cp:lastModifiedBy>Natalie Fric</cp:lastModifiedBy>
  <cp:revision>34</cp:revision>
  <cp:lastPrinted>2022-11-27T23:07:00Z</cp:lastPrinted>
  <dcterms:created xsi:type="dcterms:W3CDTF">2022-10-14T01:22:00Z</dcterms:created>
  <dcterms:modified xsi:type="dcterms:W3CDTF">2023-04-05T16:06:00Z</dcterms:modified>
</cp:coreProperties>
</file>